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9C58" w14:textId="77777777" w:rsidR="00C82B9E" w:rsidRPr="006744DC" w:rsidRDefault="00C82B9E" w:rsidP="007949E0">
      <w:pPr>
        <w:pStyle w:val="NameHeading"/>
        <w:ind w:left="161" w:right="96" w:hangingChars="50" w:hanging="161"/>
        <w:rPr>
          <w:rStyle w:val="2Char"/>
          <w:rFonts w:cs="Times New Roman"/>
          <w:b/>
          <w:bCs/>
          <w:i w:val="0"/>
          <w:iCs w:val="0"/>
          <w:sz w:val="28"/>
        </w:rPr>
      </w:pPr>
      <w:bookmarkStart w:id="0" w:name="_GoBack"/>
      <w:bookmarkEnd w:id="0"/>
      <w:r w:rsidRPr="006744DC">
        <w:rPr>
          <w:i w:val="0"/>
          <w:sz w:val="32"/>
          <w:szCs w:val="32"/>
        </w:rPr>
        <w:t>Nomination for Bridgestone Soft Material Frontier Award</w:t>
      </w:r>
      <w:r w:rsidR="006744DC">
        <w:rPr>
          <w:i w:val="0"/>
          <w:sz w:val="32"/>
          <w:szCs w:val="32"/>
        </w:rPr>
        <w:t xml:space="preserve"> </w:t>
      </w:r>
    </w:p>
    <w:p w14:paraId="3B41AE04" w14:textId="1D845CC7" w:rsidR="00850DA4" w:rsidRDefault="00850DA4" w:rsidP="00850DA4">
      <w:pPr>
        <w:pStyle w:val="2"/>
        <w:tabs>
          <w:tab w:val="right" w:pos="9000"/>
        </w:tabs>
        <w:jc w:val="right"/>
        <w:rPr>
          <w:rStyle w:val="2Char"/>
        </w:rPr>
      </w:pPr>
      <w:r>
        <w:rPr>
          <w:rStyle w:val="2Char"/>
          <w:sz w:val="22"/>
          <w:szCs w:val="22"/>
        </w:rPr>
        <w:fldChar w:fldCharType="begin"/>
      </w:r>
      <w:r>
        <w:rPr>
          <w:rStyle w:val="2Char"/>
          <w:sz w:val="22"/>
          <w:szCs w:val="22"/>
        </w:rPr>
        <w:instrText xml:space="preserve"> CREATEDATE  \@ "yyyy/MM/dd" \* MERGEFORMAT </w:instrText>
      </w:r>
      <w:r>
        <w:rPr>
          <w:rStyle w:val="2Char"/>
          <w:sz w:val="22"/>
          <w:szCs w:val="22"/>
        </w:rPr>
        <w:fldChar w:fldCharType="separate"/>
      </w:r>
      <w:r w:rsidR="00962615">
        <w:rPr>
          <w:rStyle w:val="2Char"/>
          <w:noProof/>
          <w:sz w:val="22"/>
          <w:szCs w:val="22"/>
        </w:rPr>
        <w:t>20</w:t>
      </w:r>
      <w:r w:rsidR="00AA79C6">
        <w:rPr>
          <w:rStyle w:val="2Char"/>
          <w:rFonts w:hint="eastAsia"/>
          <w:noProof/>
          <w:sz w:val="22"/>
          <w:szCs w:val="22"/>
          <w:lang w:eastAsia="ja-JP"/>
        </w:rPr>
        <w:t>__</w:t>
      </w:r>
      <w:r w:rsidR="00AA79C6">
        <w:rPr>
          <w:rStyle w:val="2Char"/>
          <w:noProof/>
          <w:sz w:val="22"/>
          <w:szCs w:val="22"/>
        </w:rPr>
        <w:t>/__</w:t>
      </w:r>
      <w:r w:rsidR="006744DC">
        <w:rPr>
          <w:rStyle w:val="2Char"/>
          <w:noProof/>
          <w:sz w:val="22"/>
          <w:szCs w:val="22"/>
        </w:rPr>
        <w:t>/</w:t>
      </w:r>
      <w:r w:rsidR="00AA79C6">
        <w:rPr>
          <w:rStyle w:val="2Char"/>
          <w:noProof/>
          <w:sz w:val="22"/>
          <w:szCs w:val="22"/>
        </w:rPr>
        <w:t>__</w:t>
      </w:r>
      <w:r>
        <w:rPr>
          <w:rStyle w:val="2Char"/>
          <w:sz w:val="22"/>
          <w:szCs w:val="22"/>
        </w:rPr>
        <w:fldChar w:fldCharType="end"/>
      </w:r>
    </w:p>
    <w:p w14:paraId="61BDA552" w14:textId="52EA6914" w:rsidR="00850DA4" w:rsidRDefault="00850DA4" w:rsidP="00C0267B">
      <w:pPr>
        <w:pStyle w:val="2"/>
        <w:tabs>
          <w:tab w:val="right" w:pos="9000"/>
        </w:tabs>
        <w:rPr>
          <w:rFonts w:ascii="Tahoma" w:hAnsi="Tahoma" w:cs="Times New Roman"/>
          <w:b w:val="0"/>
          <w:bCs w:val="0"/>
          <w:iCs w:val="0"/>
          <w:color w:val="auto"/>
          <w:sz w:val="22"/>
          <w:szCs w:val="22"/>
          <w:lang w:eastAsia="ja-JP"/>
        </w:rPr>
      </w:pPr>
      <w:r>
        <w:rPr>
          <w:rFonts w:ascii="Tahoma" w:hAnsi="Tahoma" w:cs="Times New Roman" w:hint="eastAsia"/>
          <w:b w:val="0"/>
          <w:bCs w:val="0"/>
          <w:iCs w:val="0"/>
          <w:color w:val="auto"/>
          <w:sz w:val="22"/>
          <w:szCs w:val="22"/>
          <w:lang w:eastAsia="ja-JP"/>
        </w:rPr>
        <w:t>TO</w:t>
      </w:r>
      <w:r>
        <w:rPr>
          <w:rFonts w:ascii="Tahoma" w:hAnsi="Tahoma" w:cs="Times New Roman"/>
          <w:b w:val="0"/>
          <w:bCs w:val="0"/>
          <w:iCs w:val="0"/>
          <w:color w:val="auto"/>
          <w:sz w:val="22"/>
          <w:szCs w:val="22"/>
          <w:lang w:eastAsia="ja-JP"/>
        </w:rPr>
        <w:t>:</w:t>
      </w:r>
      <w:r>
        <w:rPr>
          <w:rFonts w:ascii="Tahoma" w:hAnsi="Tahoma" w:cs="Times New Roman" w:hint="eastAsia"/>
          <w:b w:val="0"/>
          <w:bCs w:val="0"/>
          <w:iCs w:val="0"/>
          <w:color w:val="auto"/>
          <w:sz w:val="22"/>
          <w:szCs w:val="22"/>
          <w:lang w:eastAsia="ja-JP"/>
        </w:rPr>
        <w:t xml:space="preserve"> </w:t>
      </w:r>
      <w:r w:rsidR="0041006A">
        <w:rPr>
          <w:rFonts w:ascii="Tahoma" w:hAnsi="Tahoma" w:cs="Times New Roman"/>
          <w:b w:val="0"/>
          <w:bCs w:val="0"/>
          <w:iCs w:val="0"/>
          <w:color w:val="auto"/>
          <w:sz w:val="22"/>
          <w:szCs w:val="22"/>
          <w:lang w:eastAsia="ja-JP"/>
        </w:rPr>
        <w:t>President of t</w:t>
      </w:r>
      <w:r>
        <w:rPr>
          <w:rFonts w:ascii="Tahoma" w:hAnsi="Tahoma" w:cs="Times New Roman"/>
          <w:b w:val="0"/>
          <w:bCs w:val="0"/>
          <w:iCs w:val="0"/>
          <w:color w:val="auto"/>
          <w:sz w:val="22"/>
          <w:szCs w:val="22"/>
          <w:lang w:eastAsia="ja-JP"/>
        </w:rPr>
        <w:t>he Society of Rubber Science and Technology, Japan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87"/>
        <w:gridCol w:w="5956"/>
      </w:tblGrid>
      <w:tr w:rsidR="00794ADF" w14:paraId="32DC1B5F" w14:textId="77777777" w:rsidTr="00C82B9E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9288751" w14:textId="77777777" w:rsidR="00794ADF" w:rsidRPr="00500684" w:rsidRDefault="00C82B9E" w:rsidP="00B523E1">
            <w:pPr>
              <w:pStyle w:val="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Personal information</w:t>
            </w:r>
          </w:p>
        </w:tc>
      </w:tr>
      <w:tr w:rsidR="00794ADF" w14:paraId="03FE68A3" w14:textId="77777777" w:rsidTr="00C82B9E">
        <w:trPr>
          <w:trHeight w:val="308"/>
        </w:trPr>
        <w:tc>
          <w:tcPr>
            <w:tcW w:w="3287" w:type="dxa"/>
            <w:tcBorders>
              <w:top w:val="single" w:sz="4" w:space="0" w:color="auto"/>
            </w:tcBorders>
          </w:tcPr>
          <w:p w14:paraId="4112E966" w14:textId="77777777" w:rsidR="00794ADF" w:rsidRPr="00500684" w:rsidRDefault="00C82B9E" w:rsidP="00FE69D4">
            <w:pPr>
              <w:pStyle w:val="FormTitles"/>
            </w:pPr>
            <w:r>
              <w:t>Name</w:t>
            </w:r>
          </w:p>
        </w:tc>
        <w:tc>
          <w:tcPr>
            <w:tcW w:w="5956" w:type="dxa"/>
            <w:tcBorders>
              <w:top w:val="single" w:sz="4" w:space="0" w:color="auto"/>
            </w:tcBorders>
          </w:tcPr>
          <w:p w14:paraId="0D90B863" w14:textId="77777777" w:rsidR="00894662" w:rsidRDefault="00894662" w:rsidP="00FE69D4">
            <w:pPr>
              <w:pStyle w:val="Body"/>
            </w:pPr>
          </w:p>
        </w:tc>
      </w:tr>
      <w:tr w:rsidR="00794ADF" w14:paraId="7F067E45" w14:textId="77777777" w:rsidTr="00C82B9E">
        <w:trPr>
          <w:trHeight w:val="309"/>
        </w:trPr>
        <w:tc>
          <w:tcPr>
            <w:tcW w:w="3287" w:type="dxa"/>
          </w:tcPr>
          <w:p w14:paraId="5200F14E" w14:textId="77777777" w:rsidR="00794ADF" w:rsidRPr="00500684" w:rsidRDefault="00C82B9E" w:rsidP="00C82B9E">
            <w:pPr>
              <w:pStyle w:val="FormTitles"/>
              <w:wordWrap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</w:t>
            </w:r>
            <w:r>
              <w:rPr>
                <w:lang w:eastAsia="ja-JP"/>
              </w:rPr>
              <w:t>ate of Birth</w:t>
            </w:r>
          </w:p>
        </w:tc>
        <w:tc>
          <w:tcPr>
            <w:tcW w:w="5956" w:type="dxa"/>
          </w:tcPr>
          <w:p w14:paraId="0936311B" w14:textId="77777777" w:rsidR="00794ADF" w:rsidRDefault="00794ADF" w:rsidP="00FE69D4">
            <w:pPr>
              <w:pStyle w:val="Body"/>
            </w:pPr>
          </w:p>
        </w:tc>
      </w:tr>
      <w:tr w:rsidR="00002CA3" w14:paraId="12564AFB" w14:textId="77777777" w:rsidTr="00C82B9E">
        <w:trPr>
          <w:trHeight w:val="309"/>
        </w:trPr>
        <w:tc>
          <w:tcPr>
            <w:tcW w:w="3287" w:type="dxa"/>
          </w:tcPr>
          <w:p w14:paraId="37271660" w14:textId="77777777" w:rsidR="00002CA3" w:rsidRPr="00500684" w:rsidRDefault="00C82B9E" w:rsidP="00FE69D4">
            <w:pPr>
              <w:pStyle w:val="FormTitles"/>
            </w:pPr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ationality</w:t>
            </w:r>
          </w:p>
        </w:tc>
        <w:tc>
          <w:tcPr>
            <w:tcW w:w="5956" w:type="dxa"/>
          </w:tcPr>
          <w:p w14:paraId="71923DB5" w14:textId="77777777" w:rsidR="00002CA3" w:rsidRDefault="00002CA3" w:rsidP="00FE69D4">
            <w:pPr>
              <w:pStyle w:val="Body"/>
            </w:pPr>
          </w:p>
        </w:tc>
      </w:tr>
      <w:tr w:rsidR="00002CA3" w14:paraId="6E6459A4" w14:textId="77777777" w:rsidTr="00C82B9E">
        <w:trPr>
          <w:trHeight w:val="309"/>
        </w:trPr>
        <w:tc>
          <w:tcPr>
            <w:tcW w:w="3287" w:type="dxa"/>
            <w:vMerge w:val="restart"/>
          </w:tcPr>
          <w:p w14:paraId="13874D56" w14:textId="77777777" w:rsidR="00002CA3" w:rsidRPr="00500684" w:rsidRDefault="00C82B9E" w:rsidP="00FE69D4">
            <w:pPr>
              <w:pStyle w:val="FormTitles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lang w:eastAsia="ja-JP"/>
              </w:rPr>
              <w:t>ddress</w:t>
            </w:r>
          </w:p>
        </w:tc>
        <w:tc>
          <w:tcPr>
            <w:tcW w:w="5956" w:type="dxa"/>
          </w:tcPr>
          <w:p w14:paraId="48AEA107" w14:textId="77777777" w:rsidR="00002CA3" w:rsidRDefault="00002CA3" w:rsidP="00FE69D4">
            <w:pPr>
              <w:pStyle w:val="Body"/>
            </w:pPr>
          </w:p>
        </w:tc>
      </w:tr>
      <w:tr w:rsidR="00002CA3" w14:paraId="40CD0228" w14:textId="77777777" w:rsidTr="00C82B9E">
        <w:trPr>
          <w:trHeight w:val="309"/>
        </w:trPr>
        <w:tc>
          <w:tcPr>
            <w:tcW w:w="3287" w:type="dxa"/>
            <w:vMerge/>
            <w:shd w:val="clear" w:color="auto" w:fill="D9D9D9"/>
          </w:tcPr>
          <w:p w14:paraId="1ACFC917" w14:textId="77777777" w:rsidR="00002CA3" w:rsidRPr="00500684" w:rsidRDefault="00002CA3" w:rsidP="00500684">
            <w:pPr>
              <w:pStyle w:val="3"/>
            </w:pPr>
          </w:p>
        </w:tc>
        <w:tc>
          <w:tcPr>
            <w:tcW w:w="5956" w:type="dxa"/>
          </w:tcPr>
          <w:p w14:paraId="30622909" w14:textId="77777777" w:rsidR="00002CA3" w:rsidRDefault="00002CA3" w:rsidP="00FE69D4">
            <w:pPr>
              <w:pStyle w:val="Body"/>
            </w:pPr>
          </w:p>
        </w:tc>
      </w:tr>
      <w:tr w:rsidR="00C82B9E" w14:paraId="09839F9E" w14:textId="77777777" w:rsidTr="00C82B9E">
        <w:trPr>
          <w:trHeight w:val="308"/>
        </w:trPr>
        <w:tc>
          <w:tcPr>
            <w:tcW w:w="3287" w:type="dxa"/>
          </w:tcPr>
          <w:p w14:paraId="27E1C285" w14:textId="77777777" w:rsidR="00C82B9E" w:rsidRPr="00500684" w:rsidRDefault="00C82B9E" w:rsidP="00C82B9E">
            <w:pPr>
              <w:pStyle w:val="FormTitles"/>
              <w:wordWrap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</w:t>
            </w:r>
            <w:r>
              <w:rPr>
                <w:lang w:eastAsia="ja-JP"/>
              </w:rPr>
              <w:t>-mail Address</w:t>
            </w:r>
          </w:p>
        </w:tc>
        <w:tc>
          <w:tcPr>
            <w:tcW w:w="5956" w:type="dxa"/>
          </w:tcPr>
          <w:p w14:paraId="1AF02336" w14:textId="77777777" w:rsidR="00C82B9E" w:rsidRDefault="00C82B9E" w:rsidP="00C82B9E">
            <w:pPr>
              <w:pStyle w:val="Body"/>
              <w:rPr>
                <w:lang w:eastAsia="ja-JP"/>
              </w:rPr>
            </w:pPr>
          </w:p>
        </w:tc>
      </w:tr>
      <w:tr w:rsidR="00C82B9E" w14:paraId="309CF5F6" w14:textId="77777777" w:rsidTr="00C82B9E">
        <w:trPr>
          <w:trHeight w:val="309"/>
        </w:trPr>
        <w:tc>
          <w:tcPr>
            <w:tcW w:w="3287" w:type="dxa"/>
          </w:tcPr>
          <w:p w14:paraId="198F3170" w14:textId="74820553" w:rsidR="00C82B9E" w:rsidRPr="00500684" w:rsidRDefault="00C82B9E" w:rsidP="00C82B9E">
            <w:pPr>
              <w:pStyle w:val="FormTitles"/>
              <w:wordWrap w:val="0"/>
            </w:pPr>
            <w:r>
              <w:rPr>
                <w:rFonts w:hint="eastAsia"/>
                <w:lang w:eastAsia="ja-JP"/>
              </w:rPr>
              <w:t>W</w:t>
            </w:r>
            <w:r>
              <w:rPr>
                <w:lang w:eastAsia="ja-JP"/>
              </w:rPr>
              <w:t xml:space="preserve">ork </w:t>
            </w:r>
            <w:r w:rsidRPr="008D5223">
              <w:rPr>
                <w:lang w:eastAsia="ja-JP"/>
              </w:rPr>
              <w:t>phone</w:t>
            </w:r>
          </w:p>
        </w:tc>
        <w:tc>
          <w:tcPr>
            <w:tcW w:w="5956" w:type="dxa"/>
          </w:tcPr>
          <w:p w14:paraId="256862A4" w14:textId="77777777" w:rsidR="00C82B9E" w:rsidRDefault="00C82B9E" w:rsidP="00C82B9E">
            <w:pPr>
              <w:pStyle w:val="Body"/>
            </w:pPr>
          </w:p>
        </w:tc>
      </w:tr>
      <w:tr w:rsidR="00C82B9E" w14:paraId="17C5F973" w14:textId="77777777" w:rsidTr="00C82B9E">
        <w:trPr>
          <w:trHeight w:val="309"/>
        </w:trPr>
        <w:tc>
          <w:tcPr>
            <w:tcW w:w="3287" w:type="dxa"/>
            <w:tcBorders>
              <w:bottom w:val="single" w:sz="4" w:space="0" w:color="auto"/>
            </w:tcBorders>
          </w:tcPr>
          <w:p w14:paraId="1094A3AE" w14:textId="6BA83E6C" w:rsidR="00C82B9E" w:rsidRPr="00500684" w:rsidRDefault="00C82B9E" w:rsidP="00C82B9E">
            <w:pPr>
              <w:pStyle w:val="FormTitles"/>
              <w:wordWrap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P</w:t>
            </w:r>
            <w:r w:rsidR="005E2981">
              <w:rPr>
                <w:lang w:eastAsia="ja-JP"/>
              </w:rPr>
              <w:t xml:space="preserve">ersonal </w:t>
            </w:r>
            <w:r w:rsidRPr="008D5223">
              <w:rPr>
                <w:lang w:eastAsia="ja-JP"/>
              </w:rPr>
              <w:t>phone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3157FE5D" w14:textId="77777777" w:rsidR="00C82B9E" w:rsidRDefault="00C82B9E" w:rsidP="00C82B9E">
            <w:pPr>
              <w:pStyle w:val="Body"/>
            </w:pPr>
          </w:p>
        </w:tc>
      </w:tr>
      <w:tr w:rsidR="00002CA3" w14:paraId="19E3CDB5" w14:textId="77777777" w:rsidTr="00C82B9E">
        <w:trPr>
          <w:trHeight w:val="309"/>
        </w:trPr>
        <w:tc>
          <w:tcPr>
            <w:tcW w:w="3287" w:type="dxa"/>
            <w:tcBorders>
              <w:bottom w:val="single" w:sz="4" w:space="0" w:color="auto"/>
            </w:tcBorders>
          </w:tcPr>
          <w:p w14:paraId="20FF6514" w14:textId="77777777" w:rsidR="00002CA3" w:rsidRPr="00500684" w:rsidRDefault="00C82B9E" w:rsidP="00C82B9E">
            <w:pPr>
              <w:pStyle w:val="FormTitles"/>
              <w:wordWrap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Other </w:t>
            </w:r>
            <w:r>
              <w:rPr>
                <w:lang w:eastAsia="ja-JP"/>
              </w:rPr>
              <w:t>phone number (if any)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00D581DE" w14:textId="77777777" w:rsidR="00002CA3" w:rsidRDefault="00002CA3" w:rsidP="00002CA3">
            <w:pPr>
              <w:pStyle w:val="Body"/>
              <w:rPr>
                <w:lang w:eastAsia="ja-JP"/>
              </w:rPr>
            </w:pPr>
          </w:p>
        </w:tc>
      </w:tr>
    </w:tbl>
    <w:p w14:paraId="53576B1A" w14:textId="77777777" w:rsidR="004C51C5" w:rsidRPr="00FE69D4" w:rsidRDefault="004C51C5" w:rsidP="004C51C5">
      <w:pPr>
        <w:pStyle w:val="2"/>
        <w:tabs>
          <w:tab w:val="right" w:pos="9000"/>
        </w:tabs>
        <w:rPr>
          <w:rStyle w:val="2Char"/>
        </w:rPr>
      </w:pPr>
      <w:r>
        <w:rPr>
          <w:rStyle w:val="2Char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87"/>
        <w:gridCol w:w="5956"/>
      </w:tblGrid>
      <w:tr w:rsidR="004C51C5" w14:paraId="3AB79D43" w14:textId="77777777" w:rsidTr="00957059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BB49B53" w14:textId="77777777" w:rsidR="004C51C5" w:rsidRPr="00500684" w:rsidRDefault="004C51C5" w:rsidP="00957059">
            <w:pPr>
              <w:pStyle w:val="2"/>
              <w:rPr>
                <w:lang w:eastAsia="ja-JP"/>
              </w:rPr>
            </w:pPr>
            <w:r>
              <w:rPr>
                <w:lang w:eastAsia="ja-JP"/>
              </w:rPr>
              <w:t>Education</w:t>
            </w:r>
          </w:p>
        </w:tc>
      </w:tr>
      <w:tr w:rsidR="004C51C5" w14:paraId="28A1841F" w14:textId="77777777" w:rsidTr="005E2981">
        <w:trPr>
          <w:trHeight w:val="308"/>
        </w:trPr>
        <w:tc>
          <w:tcPr>
            <w:tcW w:w="3287" w:type="dxa"/>
            <w:tcBorders>
              <w:top w:val="single" w:sz="4" w:space="0" w:color="auto"/>
              <w:bottom w:val="nil"/>
            </w:tcBorders>
          </w:tcPr>
          <w:p w14:paraId="3118F293" w14:textId="77777777" w:rsidR="004C51C5" w:rsidRPr="00500684" w:rsidRDefault="004C51C5" w:rsidP="004C51C5">
            <w:pPr>
              <w:pStyle w:val="FormTitles"/>
              <w:wordWrap w:val="0"/>
            </w:pPr>
            <w:r>
              <w:t>Highest Degree</w:t>
            </w:r>
          </w:p>
        </w:tc>
        <w:tc>
          <w:tcPr>
            <w:tcW w:w="5956" w:type="dxa"/>
            <w:tcBorders>
              <w:top w:val="single" w:sz="4" w:space="0" w:color="auto"/>
            </w:tcBorders>
          </w:tcPr>
          <w:p w14:paraId="251EC613" w14:textId="77777777" w:rsidR="004C51C5" w:rsidRDefault="004C51C5" w:rsidP="00957059">
            <w:pPr>
              <w:pStyle w:val="Body"/>
            </w:pPr>
          </w:p>
        </w:tc>
      </w:tr>
      <w:tr w:rsidR="004C51C5" w14:paraId="5FA421DA" w14:textId="77777777" w:rsidTr="005E2981">
        <w:trPr>
          <w:trHeight w:val="309"/>
        </w:trPr>
        <w:tc>
          <w:tcPr>
            <w:tcW w:w="3287" w:type="dxa"/>
            <w:tcBorders>
              <w:top w:val="nil"/>
              <w:bottom w:val="nil"/>
            </w:tcBorders>
          </w:tcPr>
          <w:p w14:paraId="57565C19" w14:textId="6AEEF8F5" w:rsidR="004C51C5" w:rsidRPr="00F0306E" w:rsidRDefault="005E2981" w:rsidP="005E2981">
            <w:pPr>
              <w:pStyle w:val="FormTitles"/>
              <w:tabs>
                <w:tab w:val="center" w:pos="1535"/>
                <w:tab w:val="right" w:pos="3071"/>
              </w:tabs>
              <w:wordWrap w:val="0"/>
              <w:jc w:val="left"/>
              <w:rPr>
                <w:lang w:eastAsia="ja-JP"/>
              </w:rPr>
            </w:pPr>
            <w:r w:rsidRPr="00F0306E">
              <w:rPr>
                <w:lang w:eastAsia="ja-JP"/>
              </w:rPr>
              <w:tab/>
            </w:r>
            <w:r w:rsidRPr="00F0306E">
              <w:rPr>
                <w:lang w:eastAsia="ja-JP"/>
              </w:rPr>
              <w:tab/>
            </w:r>
            <w:r w:rsidR="004C51C5" w:rsidRPr="00F0306E">
              <w:rPr>
                <w:lang w:eastAsia="ja-JP"/>
              </w:rPr>
              <w:t>University</w:t>
            </w:r>
          </w:p>
        </w:tc>
        <w:tc>
          <w:tcPr>
            <w:tcW w:w="5956" w:type="dxa"/>
          </w:tcPr>
          <w:p w14:paraId="271805D2" w14:textId="77777777" w:rsidR="005E2981" w:rsidRDefault="005E2981" w:rsidP="00957059">
            <w:pPr>
              <w:pStyle w:val="Body"/>
            </w:pPr>
          </w:p>
        </w:tc>
      </w:tr>
      <w:tr w:rsidR="004C51C5" w14:paraId="37F55FCC" w14:textId="77777777" w:rsidTr="005E2981">
        <w:trPr>
          <w:trHeight w:val="309"/>
        </w:trPr>
        <w:tc>
          <w:tcPr>
            <w:tcW w:w="3287" w:type="dxa"/>
            <w:tcBorders>
              <w:top w:val="nil"/>
            </w:tcBorders>
          </w:tcPr>
          <w:p w14:paraId="36B39CDC" w14:textId="77777777" w:rsidR="004C51C5" w:rsidRPr="00F0306E" w:rsidRDefault="004C51C5" w:rsidP="00957059">
            <w:pPr>
              <w:pStyle w:val="FormTitles"/>
            </w:pPr>
            <w:r w:rsidRPr="00F0306E">
              <w:rPr>
                <w:lang w:eastAsia="ja-JP"/>
              </w:rPr>
              <w:t>Field</w:t>
            </w:r>
          </w:p>
        </w:tc>
        <w:tc>
          <w:tcPr>
            <w:tcW w:w="5956" w:type="dxa"/>
          </w:tcPr>
          <w:p w14:paraId="239576A5" w14:textId="77777777" w:rsidR="004C51C5" w:rsidRDefault="004C51C5" w:rsidP="00957059">
            <w:pPr>
              <w:pStyle w:val="Body"/>
            </w:pPr>
          </w:p>
        </w:tc>
      </w:tr>
      <w:tr w:rsidR="004C51C5" w14:paraId="3F2983D8" w14:textId="77777777" w:rsidTr="00957059">
        <w:trPr>
          <w:trHeight w:val="309"/>
        </w:trPr>
        <w:tc>
          <w:tcPr>
            <w:tcW w:w="3287" w:type="dxa"/>
            <w:vMerge w:val="restart"/>
          </w:tcPr>
          <w:p w14:paraId="5B68F65D" w14:textId="77777777" w:rsidR="004C51C5" w:rsidRPr="00F0306E" w:rsidRDefault="004C51C5" w:rsidP="004C51C5">
            <w:pPr>
              <w:pStyle w:val="FormTitles"/>
              <w:wordWrap w:val="0"/>
              <w:rPr>
                <w:lang w:eastAsia="ja-JP"/>
              </w:rPr>
            </w:pPr>
            <w:r w:rsidRPr="00F0306E">
              <w:rPr>
                <w:lang w:eastAsia="ja-JP"/>
              </w:rPr>
              <w:t>Title of T</w:t>
            </w:r>
            <w:r w:rsidR="00034BD3" w:rsidRPr="00F0306E">
              <w:rPr>
                <w:lang w:eastAsia="ja-JP"/>
              </w:rPr>
              <w:t>h</w:t>
            </w:r>
            <w:r w:rsidRPr="00F0306E">
              <w:rPr>
                <w:lang w:eastAsia="ja-JP"/>
              </w:rPr>
              <w:t>esis</w:t>
            </w:r>
          </w:p>
        </w:tc>
        <w:tc>
          <w:tcPr>
            <w:tcW w:w="5956" w:type="dxa"/>
          </w:tcPr>
          <w:p w14:paraId="64C04525" w14:textId="77777777" w:rsidR="005E2981" w:rsidRDefault="005E2981" w:rsidP="00957059">
            <w:pPr>
              <w:pStyle w:val="Body"/>
            </w:pPr>
          </w:p>
        </w:tc>
      </w:tr>
      <w:tr w:rsidR="004C51C5" w14:paraId="600DF13B" w14:textId="77777777" w:rsidTr="005E2981">
        <w:trPr>
          <w:trHeight w:val="308"/>
        </w:trPr>
        <w:tc>
          <w:tcPr>
            <w:tcW w:w="3287" w:type="dxa"/>
            <w:vMerge/>
            <w:tcBorders>
              <w:bottom w:val="nil"/>
            </w:tcBorders>
            <w:shd w:val="clear" w:color="auto" w:fill="D9D9D9"/>
          </w:tcPr>
          <w:p w14:paraId="3C7D1D45" w14:textId="77777777" w:rsidR="004C51C5" w:rsidRPr="00F0306E" w:rsidRDefault="004C51C5" w:rsidP="00957059">
            <w:pPr>
              <w:pStyle w:val="3"/>
            </w:pPr>
          </w:p>
        </w:tc>
        <w:tc>
          <w:tcPr>
            <w:tcW w:w="5956" w:type="dxa"/>
          </w:tcPr>
          <w:p w14:paraId="26D8A3BB" w14:textId="77777777" w:rsidR="004C51C5" w:rsidRDefault="004C51C5" w:rsidP="00957059">
            <w:pPr>
              <w:pStyle w:val="Body"/>
            </w:pPr>
          </w:p>
        </w:tc>
      </w:tr>
      <w:tr w:rsidR="004C51C5" w14:paraId="511767E1" w14:textId="77777777" w:rsidTr="005E2981">
        <w:trPr>
          <w:trHeight w:val="308"/>
        </w:trPr>
        <w:tc>
          <w:tcPr>
            <w:tcW w:w="3287" w:type="dxa"/>
            <w:tcBorders>
              <w:top w:val="nil"/>
            </w:tcBorders>
          </w:tcPr>
          <w:p w14:paraId="11EC5C66" w14:textId="576420B6" w:rsidR="004C51C5" w:rsidRPr="00F0306E" w:rsidRDefault="005E2981" w:rsidP="005E2981">
            <w:pPr>
              <w:pStyle w:val="FormTitles"/>
              <w:tabs>
                <w:tab w:val="center" w:pos="1535"/>
                <w:tab w:val="right" w:pos="3071"/>
              </w:tabs>
              <w:wordWrap w:val="0"/>
              <w:jc w:val="left"/>
              <w:rPr>
                <w:lang w:eastAsia="ja-JP"/>
              </w:rPr>
            </w:pPr>
            <w:r w:rsidRPr="00F0306E">
              <w:rPr>
                <w:lang w:eastAsia="ja-JP"/>
              </w:rPr>
              <w:tab/>
            </w:r>
            <w:r w:rsidRPr="00F0306E">
              <w:rPr>
                <w:lang w:eastAsia="ja-JP"/>
              </w:rPr>
              <w:tab/>
            </w:r>
            <w:r w:rsidR="004C51C5" w:rsidRPr="00F0306E">
              <w:rPr>
                <w:lang w:eastAsia="ja-JP"/>
              </w:rPr>
              <w:t>Date</w:t>
            </w:r>
          </w:p>
        </w:tc>
        <w:tc>
          <w:tcPr>
            <w:tcW w:w="5956" w:type="dxa"/>
          </w:tcPr>
          <w:p w14:paraId="33A1611D" w14:textId="77777777" w:rsidR="004C51C5" w:rsidRDefault="004C51C5" w:rsidP="00957059">
            <w:pPr>
              <w:pStyle w:val="Body"/>
              <w:rPr>
                <w:lang w:eastAsia="ja-JP"/>
              </w:rPr>
            </w:pPr>
          </w:p>
        </w:tc>
      </w:tr>
      <w:tr w:rsidR="004C51C5" w14:paraId="3CF61433" w14:textId="77777777" w:rsidTr="005E2981">
        <w:trPr>
          <w:trHeight w:val="309"/>
        </w:trPr>
        <w:tc>
          <w:tcPr>
            <w:tcW w:w="3287" w:type="dxa"/>
            <w:tcBorders>
              <w:bottom w:val="nil"/>
            </w:tcBorders>
          </w:tcPr>
          <w:p w14:paraId="09F9147C" w14:textId="77777777" w:rsidR="004C51C5" w:rsidRPr="00F0306E" w:rsidRDefault="004C51C5" w:rsidP="00957059">
            <w:pPr>
              <w:pStyle w:val="FormTitles"/>
              <w:wordWrap w:val="0"/>
            </w:pPr>
            <w:r w:rsidRPr="00F0306E">
              <w:rPr>
                <w:lang w:eastAsia="ja-JP"/>
              </w:rPr>
              <w:t>First Degree</w:t>
            </w:r>
          </w:p>
        </w:tc>
        <w:tc>
          <w:tcPr>
            <w:tcW w:w="5956" w:type="dxa"/>
          </w:tcPr>
          <w:p w14:paraId="3393822F" w14:textId="77777777" w:rsidR="004C51C5" w:rsidRDefault="004C51C5" w:rsidP="00957059">
            <w:pPr>
              <w:pStyle w:val="Body"/>
            </w:pPr>
          </w:p>
        </w:tc>
      </w:tr>
      <w:tr w:rsidR="004C51C5" w14:paraId="6A5FD92C" w14:textId="77777777" w:rsidTr="005E2981">
        <w:trPr>
          <w:trHeight w:val="309"/>
        </w:trPr>
        <w:tc>
          <w:tcPr>
            <w:tcW w:w="3287" w:type="dxa"/>
            <w:tcBorders>
              <w:top w:val="nil"/>
              <w:bottom w:val="nil"/>
            </w:tcBorders>
          </w:tcPr>
          <w:p w14:paraId="4771BB2C" w14:textId="66B3A937" w:rsidR="004C51C5" w:rsidRPr="00F0306E" w:rsidRDefault="005E2981" w:rsidP="005E2981">
            <w:pPr>
              <w:pStyle w:val="FormTitles"/>
              <w:tabs>
                <w:tab w:val="center" w:pos="1535"/>
                <w:tab w:val="right" w:pos="3071"/>
              </w:tabs>
              <w:wordWrap w:val="0"/>
              <w:jc w:val="left"/>
              <w:rPr>
                <w:lang w:eastAsia="ja-JP"/>
              </w:rPr>
            </w:pPr>
            <w:r w:rsidRPr="00F0306E">
              <w:rPr>
                <w:lang w:eastAsia="ja-JP"/>
              </w:rPr>
              <w:tab/>
            </w:r>
            <w:r w:rsidRPr="00F0306E">
              <w:rPr>
                <w:lang w:eastAsia="ja-JP"/>
              </w:rPr>
              <w:tab/>
            </w:r>
            <w:r w:rsidR="004C51C5" w:rsidRPr="00F0306E">
              <w:rPr>
                <w:lang w:eastAsia="ja-JP"/>
              </w:rPr>
              <w:t>University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71266E3C" w14:textId="77777777" w:rsidR="005E2981" w:rsidRDefault="005E2981" w:rsidP="00957059">
            <w:pPr>
              <w:pStyle w:val="Body"/>
            </w:pPr>
          </w:p>
        </w:tc>
      </w:tr>
      <w:tr w:rsidR="004C51C5" w14:paraId="4E3B40E6" w14:textId="77777777" w:rsidTr="005E2981">
        <w:trPr>
          <w:trHeight w:val="309"/>
        </w:trPr>
        <w:tc>
          <w:tcPr>
            <w:tcW w:w="3287" w:type="dxa"/>
            <w:tcBorders>
              <w:top w:val="nil"/>
              <w:bottom w:val="single" w:sz="4" w:space="0" w:color="auto"/>
            </w:tcBorders>
          </w:tcPr>
          <w:p w14:paraId="7A1B640B" w14:textId="44E38D2C" w:rsidR="004C51C5" w:rsidRPr="00F0306E" w:rsidRDefault="005E2981" w:rsidP="005E2981">
            <w:pPr>
              <w:pStyle w:val="FormTitles"/>
              <w:tabs>
                <w:tab w:val="center" w:pos="1535"/>
                <w:tab w:val="right" w:pos="3071"/>
              </w:tabs>
              <w:wordWrap w:val="0"/>
              <w:jc w:val="left"/>
              <w:rPr>
                <w:lang w:eastAsia="ja-JP"/>
              </w:rPr>
            </w:pPr>
            <w:r w:rsidRPr="00F0306E">
              <w:rPr>
                <w:lang w:eastAsia="ja-JP"/>
              </w:rPr>
              <w:tab/>
            </w:r>
            <w:r w:rsidRPr="00F0306E">
              <w:rPr>
                <w:lang w:eastAsia="ja-JP"/>
              </w:rPr>
              <w:tab/>
            </w:r>
            <w:r w:rsidR="004C51C5" w:rsidRPr="00F0306E">
              <w:rPr>
                <w:lang w:eastAsia="ja-JP"/>
              </w:rPr>
              <w:t>Field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07D9EBE4" w14:textId="77777777" w:rsidR="005E2981" w:rsidRDefault="005E2981" w:rsidP="00957059">
            <w:pPr>
              <w:pStyle w:val="Body"/>
              <w:rPr>
                <w:lang w:eastAsia="ja-JP"/>
              </w:rPr>
            </w:pPr>
          </w:p>
        </w:tc>
      </w:tr>
    </w:tbl>
    <w:p w14:paraId="5235A4CD" w14:textId="77777777" w:rsidR="00850DA4" w:rsidRPr="00FE69D4" w:rsidRDefault="00850DA4" w:rsidP="00850DA4">
      <w:pPr>
        <w:pStyle w:val="2"/>
        <w:tabs>
          <w:tab w:val="right" w:pos="9000"/>
        </w:tabs>
        <w:rPr>
          <w:rStyle w:val="2Char"/>
        </w:rPr>
      </w:pPr>
      <w:r>
        <w:rPr>
          <w:rStyle w:val="2Char"/>
        </w:rPr>
        <w:tab/>
      </w:r>
    </w:p>
    <w:tbl>
      <w:tblPr>
        <w:tblStyle w:val="a3"/>
        <w:tblW w:w="9067" w:type="dxa"/>
        <w:tblLook w:val="01E0" w:firstRow="1" w:lastRow="1" w:firstColumn="1" w:lastColumn="1" w:noHBand="0" w:noVBand="0"/>
      </w:tblPr>
      <w:tblGrid>
        <w:gridCol w:w="3319"/>
        <w:gridCol w:w="5748"/>
      </w:tblGrid>
      <w:tr w:rsidR="00850DA4" w14:paraId="72D367DB" w14:textId="77777777" w:rsidTr="00962615">
        <w:trPr>
          <w:trHeight w:val="429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F001FDE" w14:textId="77777777" w:rsidR="00850DA4" w:rsidRPr="00500684" w:rsidRDefault="00850DA4" w:rsidP="006C3176">
            <w:pPr>
              <w:pStyle w:val="2"/>
              <w:rPr>
                <w:lang w:eastAsia="ja-JP"/>
              </w:rPr>
            </w:pPr>
            <w:r>
              <w:rPr>
                <w:lang w:eastAsia="ja-JP"/>
              </w:rPr>
              <w:t>Employment History</w:t>
            </w:r>
          </w:p>
        </w:tc>
      </w:tr>
      <w:tr w:rsidR="006C3176" w14:paraId="06D84C27" w14:textId="77777777" w:rsidTr="00962615">
        <w:trPr>
          <w:trHeight w:val="341"/>
        </w:trPr>
        <w:tc>
          <w:tcPr>
            <w:tcW w:w="3319" w:type="dxa"/>
            <w:tcBorders>
              <w:top w:val="single" w:sz="4" w:space="0" w:color="auto"/>
              <w:bottom w:val="nil"/>
            </w:tcBorders>
          </w:tcPr>
          <w:p w14:paraId="33441F17" w14:textId="77777777" w:rsidR="00850DA4" w:rsidRPr="00500684" w:rsidRDefault="00850DA4" w:rsidP="006C3176">
            <w:pPr>
              <w:pStyle w:val="FormTitles"/>
              <w:wordWrap w:val="0"/>
            </w:pPr>
            <w:r>
              <w:t>Current Employer</w:t>
            </w:r>
          </w:p>
        </w:tc>
        <w:tc>
          <w:tcPr>
            <w:tcW w:w="5748" w:type="dxa"/>
            <w:tcBorders>
              <w:top w:val="single" w:sz="4" w:space="0" w:color="auto"/>
            </w:tcBorders>
          </w:tcPr>
          <w:p w14:paraId="576989CC" w14:textId="77777777" w:rsidR="00957059" w:rsidRDefault="00957059" w:rsidP="006C3176">
            <w:pPr>
              <w:pStyle w:val="Body"/>
            </w:pPr>
          </w:p>
        </w:tc>
      </w:tr>
      <w:tr w:rsidR="006C3176" w14:paraId="4822C1F3" w14:textId="77777777" w:rsidTr="00962615">
        <w:trPr>
          <w:trHeight w:val="342"/>
        </w:trPr>
        <w:tc>
          <w:tcPr>
            <w:tcW w:w="3319" w:type="dxa"/>
            <w:tcBorders>
              <w:top w:val="nil"/>
              <w:bottom w:val="nil"/>
            </w:tcBorders>
          </w:tcPr>
          <w:p w14:paraId="32EE1D01" w14:textId="77777777" w:rsidR="00850DA4" w:rsidRPr="00F0306E" w:rsidRDefault="00034BD3" w:rsidP="006C3176">
            <w:pPr>
              <w:pStyle w:val="FormTitles"/>
              <w:wordWrap w:val="0"/>
              <w:rPr>
                <w:lang w:eastAsia="ja-JP"/>
              </w:rPr>
            </w:pPr>
            <w:r w:rsidRPr="00F0306E">
              <w:rPr>
                <w:lang w:eastAsia="ja-JP"/>
              </w:rPr>
              <w:t>Position/Title</w:t>
            </w:r>
          </w:p>
        </w:tc>
        <w:tc>
          <w:tcPr>
            <w:tcW w:w="5748" w:type="dxa"/>
          </w:tcPr>
          <w:p w14:paraId="73DB88FA" w14:textId="77777777" w:rsidR="00DE088D" w:rsidRDefault="00DE088D" w:rsidP="006C3176">
            <w:pPr>
              <w:pStyle w:val="Body"/>
            </w:pPr>
          </w:p>
        </w:tc>
      </w:tr>
      <w:tr w:rsidR="006C3176" w14:paraId="05A72217" w14:textId="77777777" w:rsidTr="00962615">
        <w:trPr>
          <w:trHeight w:val="342"/>
        </w:trPr>
        <w:tc>
          <w:tcPr>
            <w:tcW w:w="3319" w:type="dxa"/>
            <w:tcBorders>
              <w:top w:val="nil"/>
              <w:bottom w:val="nil"/>
            </w:tcBorders>
          </w:tcPr>
          <w:p w14:paraId="78776D1A" w14:textId="326D0299" w:rsidR="00850DA4" w:rsidRPr="00F0306E" w:rsidRDefault="005E2981" w:rsidP="006C3176">
            <w:pPr>
              <w:pStyle w:val="FormTitles"/>
              <w:tabs>
                <w:tab w:val="center" w:pos="1503"/>
                <w:tab w:val="right" w:pos="3006"/>
              </w:tabs>
              <w:jc w:val="left"/>
            </w:pPr>
            <w:r w:rsidRPr="00F0306E">
              <w:rPr>
                <w:lang w:eastAsia="ja-JP"/>
              </w:rPr>
              <w:tab/>
            </w:r>
            <w:r w:rsidRPr="00F0306E">
              <w:rPr>
                <w:lang w:eastAsia="ja-JP"/>
              </w:rPr>
              <w:tab/>
            </w:r>
            <w:r w:rsidR="00034BD3" w:rsidRPr="00F0306E">
              <w:rPr>
                <w:lang w:eastAsia="ja-JP"/>
              </w:rPr>
              <w:t>Dates</w:t>
            </w:r>
          </w:p>
        </w:tc>
        <w:tc>
          <w:tcPr>
            <w:tcW w:w="5748" w:type="dxa"/>
          </w:tcPr>
          <w:p w14:paraId="18A178E2" w14:textId="77777777" w:rsidR="00850DA4" w:rsidRDefault="00850DA4" w:rsidP="00962615">
            <w:pPr>
              <w:pStyle w:val="Body"/>
              <w:ind w:rightChars="119" w:right="262"/>
            </w:pPr>
          </w:p>
        </w:tc>
      </w:tr>
      <w:tr w:rsidR="006C3176" w14:paraId="76195749" w14:textId="77777777" w:rsidTr="00962615">
        <w:trPr>
          <w:trHeight w:val="342"/>
        </w:trPr>
        <w:tc>
          <w:tcPr>
            <w:tcW w:w="3319" w:type="dxa"/>
            <w:tcBorders>
              <w:top w:val="nil"/>
            </w:tcBorders>
          </w:tcPr>
          <w:p w14:paraId="77D3715E" w14:textId="26EF73B2" w:rsidR="00850DA4" w:rsidRPr="00F0306E" w:rsidRDefault="005E2981" w:rsidP="006C3176">
            <w:pPr>
              <w:pStyle w:val="FormTitles"/>
              <w:tabs>
                <w:tab w:val="center" w:pos="1503"/>
                <w:tab w:val="right" w:pos="3006"/>
              </w:tabs>
              <w:wordWrap w:val="0"/>
              <w:jc w:val="left"/>
              <w:rPr>
                <w:lang w:eastAsia="ja-JP"/>
              </w:rPr>
            </w:pPr>
            <w:r w:rsidRPr="00F0306E">
              <w:rPr>
                <w:lang w:eastAsia="ja-JP"/>
              </w:rPr>
              <w:tab/>
            </w:r>
            <w:r w:rsidRPr="00F0306E">
              <w:rPr>
                <w:lang w:eastAsia="ja-JP"/>
              </w:rPr>
              <w:tab/>
            </w:r>
            <w:r w:rsidR="00034BD3" w:rsidRPr="00F0306E">
              <w:rPr>
                <w:lang w:eastAsia="ja-JP"/>
              </w:rPr>
              <w:t>Address</w:t>
            </w:r>
          </w:p>
        </w:tc>
        <w:tc>
          <w:tcPr>
            <w:tcW w:w="5748" w:type="dxa"/>
          </w:tcPr>
          <w:p w14:paraId="05B11904" w14:textId="77777777" w:rsidR="00957059" w:rsidRDefault="00957059" w:rsidP="006C3176">
            <w:pPr>
              <w:pStyle w:val="Body"/>
            </w:pPr>
          </w:p>
        </w:tc>
      </w:tr>
      <w:tr w:rsidR="006C3176" w14:paraId="2C770A61" w14:textId="77777777" w:rsidTr="00962615">
        <w:trPr>
          <w:trHeight w:val="342"/>
        </w:trPr>
        <w:tc>
          <w:tcPr>
            <w:tcW w:w="3319" w:type="dxa"/>
            <w:tcBorders>
              <w:bottom w:val="nil"/>
            </w:tcBorders>
          </w:tcPr>
          <w:p w14:paraId="518BBCD9" w14:textId="77777777" w:rsidR="00850DA4" w:rsidRPr="00F0306E" w:rsidRDefault="0022222A" w:rsidP="006C3176">
            <w:pPr>
              <w:pStyle w:val="FormTitles"/>
              <w:wordWrap w:val="0"/>
            </w:pPr>
            <w:r w:rsidRPr="00F0306E">
              <w:rPr>
                <w:lang w:eastAsia="ja-JP"/>
              </w:rPr>
              <w:t>Previous Employer</w:t>
            </w:r>
          </w:p>
        </w:tc>
        <w:tc>
          <w:tcPr>
            <w:tcW w:w="5748" w:type="dxa"/>
          </w:tcPr>
          <w:p w14:paraId="78D8B3CF" w14:textId="77777777" w:rsidR="00DE088D" w:rsidRDefault="00DE088D" w:rsidP="006C3176">
            <w:pPr>
              <w:pStyle w:val="Body"/>
            </w:pPr>
          </w:p>
        </w:tc>
      </w:tr>
      <w:tr w:rsidR="006C3176" w14:paraId="6A097C49" w14:textId="77777777" w:rsidTr="00962615">
        <w:trPr>
          <w:trHeight w:val="342"/>
        </w:trPr>
        <w:tc>
          <w:tcPr>
            <w:tcW w:w="3319" w:type="dxa"/>
            <w:tcBorders>
              <w:top w:val="nil"/>
              <w:bottom w:val="nil"/>
            </w:tcBorders>
          </w:tcPr>
          <w:p w14:paraId="6DD60094" w14:textId="29FE4D76" w:rsidR="0022222A" w:rsidRPr="00F0306E" w:rsidRDefault="005E2981" w:rsidP="006C3176">
            <w:pPr>
              <w:pStyle w:val="FormTitles"/>
              <w:tabs>
                <w:tab w:val="left" w:pos="907"/>
                <w:tab w:val="right" w:pos="3006"/>
              </w:tabs>
              <w:wordWrap w:val="0"/>
              <w:jc w:val="left"/>
              <w:rPr>
                <w:lang w:eastAsia="ja-JP"/>
              </w:rPr>
            </w:pPr>
            <w:r w:rsidRPr="00F0306E">
              <w:rPr>
                <w:lang w:eastAsia="ja-JP"/>
              </w:rPr>
              <w:tab/>
            </w:r>
            <w:r w:rsidRPr="00F0306E">
              <w:rPr>
                <w:lang w:eastAsia="ja-JP"/>
              </w:rPr>
              <w:tab/>
            </w:r>
            <w:r w:rsidR="0022222A" w:rsidRPr="00F0306E">
              <w:rPr>
                <w:lang w:eastAsia="ja-JP"/>
              </w:rPr>
              <w:t>Position/Title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14:paraId="45E129B2" w14:textId="77777777" w:rsidR="0022222A" w:rsidRDefault="0022222A" w:rsidP="006C3176">
            <w:pPr>
              <w:pStyle w:val="Body"/>
            </w:pPr>
          </w:p>
        </w:tc>
      </w:tr>
      <w:tr w:rsidR="006C3176" w14:paraId="4E724A8A" w14:textId="77777777" w:rsidTr="00962615">
        <w:trPr>
          <w:trHeight w:val="342"/>
        </w:trPr>
        <w:tc>
          <w:tcPr>
            <w:tcW w:w="3319" w:type="dxa"/>
            <w:tcBorders>
              <w:top w:val="nil"/>
              <w:bottom w:val="nil"/>
            </w:tcBorders>
          </w:tcPr>
          <w:p w14:paraId="08F1E892" w14:textId="59743F57" w:rsidR="0022222A" w:rsidRPr="00F0306E" w:rsidRDefault="005E2981" w:rsidP="006C3176">
            <w:pPr>
              <w:pStyle w:val="FormTitles"/>
              <w:tabs>
                <w:tab w:val="left" w:pos="2280"/>
                <w:tab w:val="right" w:pos="3006"/>
              </w:tabs>
              <w:jc w:val="left"/>
            </w:pPr>
            <w:r w:rsidRPr="00F0306E">
              <w:rPr>
                <w:lang w:eastAsia="ja-JP"/>
              </w:rPr>
              <w:tab/>
            </w:r>
            <w:r w:rsidRPr="00F0306E">
              <w:rPr>
                <w:lang w:eastAsia="ja-JP"/>
              </w:rPr>
              <w:tab/>
            </w:r>
            <w:r w:rsidR="0022222A" w:rsidRPr="00F0306E">
              <w:rPr>
                <w:lang w:eastAsia="ja-JP"/>
              </w:rPr>
              <w:t>Dates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14:paraId="4373D9AB" w14:textId="77777777" w:rsidR="0022222A" w:rsidRDefault="0022222A" w:rsidP="006C3176">
            <w:pPr>
              <w:pStyle w:val="Body"/>
              <w:rPr>
                <w:lang w:eastAsia="ja-JP"/>
              </w:rPr>
            </w:pPr>
          </w:p>
        </w:tc>
      </w:tr>
      <w:tr w:rsidR="006C3176" w14:paraId="06447A72" w14:textId="77777777" w:rsidTr="00962615">
        <w:tblPrEx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3319" w:type="dxa"/>
            <w:tcBorders>
              <w:top w:val="nil"/>
            </w:tcBorders>
          </w:tcPr>
          <w:p w14:paraId="11A26CAC" w14:textId="122E9BD4" w:rsidR="00034BD3" w:rsidRPr="00F0306E" w:rsidRDefault="005E2981" w:rsidP="006C3176">
            <w:pPr>
              <w:pStyle w:val="FormTitles"/>
              <w:tabs>
                <w:tab w:val="center" w:pos="1503"/>
                <w:tab w:val="right" w:pos="3006"/>
              </w:tabs>
              <w:wordWrap w:val="0"/>
              <w:jc w:val="left"/>
              <w:rPr>
                <w:lang w:eastAsia="ja-JP"/>
              </w:rPr>
            </w:pPr>
            <w:r w:rsidRPr="00F0306E">
              <w:rPr>
                <w:lang w:eastAsia="ja-JP"/>
              </w:rPr>
              <w:tab/>
            </w:r>
            <w:r w:rsidRPr="00F0306E">
              <w:rPr>
                <w:lang w:eastAsia="ja-JP"/>
              </w:rPr>
              <w:tab/>
            </w:r>
            <w:r w:rsidR="00034BD3" w:rsidRPr="00F0306E">
              <w:rPr>
                <w:lang w:eastAsia="ja-JP"/>
              </w:rPr>
              <w:t>Address</w:t>
            </w:r>
          </w:p>
        </w:tc>
        <w:tc>
          <w:tcPr>
            <w:tcW w:w="5748" w:type="dxa"/>
          </w:tcPr>
          <w:p w14:paraId="1F2FC27A" w14:textId="77777777" w:rsidR="00034BD3" w:rsidRDefault="00034BD3" w:rsidP="006C3176">
            <w:pPr>
              <w:pStyle w:val="Body"/>
            </w:pPr>
          </w:p>
        </w:tc>
      </w:tr>
    </w:tbl>
    <w:p w14:paraId="3DB3AC60" w14:textId="77777777" w:rsidR="004C51C5" w:rsidRDefault="004C51C5" w:rsidP="00B11009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80"/>
        <w:gridCol w:w="7037"/>
      </w:tblGrid>
      <w:tr w:rsidR="0022222A" w14:paraId="67823E80" w14:textId="77777777" w:rsidTr="00957059"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0E8A156" w14:textId="77777777" w:rsidR="0022222A" w:rsidRPr="00500684" w:rsidRDefault="00B42B66" w:rsidP="00957059">
            <w:pPr>
              <w:pStyle w:val="2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Key Contributions</w:t>
            </w:r>
          </w:p>
        </w:tc>
      </w:tr>
      <w:tr w:rsidR="0022222A" w14:paraId="30B8DEDB" w14:textId="77777777" w:rsidTr="00B42B66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1980" w:type="dxa"/>
          </w:tcPr>
          <w:p w14:paraId="0AA4A1AD" w14:textId="77777777" w:rsidR="0022222A" w:rsidRDefault="00B42B66" w:rsidP="00957059">
            <w:pPr>
              <w:pStyle w:val="FormTitles"/>
              <w:wordWrap w:val="0"/>
              <w:rPr>
                <w:lang w:eastAsia="ja-JP"/>
              </w:rPr>
            </w:pPr>
            <w:r>
              <w:rPr>
                <w:lang w:eastAsia="ja-JP"/>
              </w:rPr>
              <w:t>Achievements</w:t>
            </w:r>
          </w:p>
          <w:p w14:paraId="68DB0FE9" w14:textId="77777777" w:rsidR="00315904" w:rsidRPr="00500684" w:rsidRDefault="00315904" w:rsidP="00315904">
            <w:pPr>
              <w:pStyle w:val="FormTitles"/>
              <w:wordWrap w:val="0"/>
            </w:pPr>
            <w:r>
              <w:rPr>
                <w:lang w:eastAsia="ja-JP"/>
              </w:rPr>
              <w:t>(max.150</w:t>
            </w:r>
            <w:r>
              <w:rPr>
                <w:rFonts w:hint="eastAsia"/>
                <w:lang w:eastAsia="ja-JP"/>
              </w:rPr>
              <w:t>words)</w:t>
            </w:r>
          </w:p>
        </w:tc>
        <w:tc>
          <w:tcPr>
            <w:tcW w:w="7037" w:type="dxa"/>
          </w:tcPr>
          <w:p w14:paraId="36FE41F9" w14:textId="77777777" w:rsidR="0022222A" w:rsidRDefault="0022222A" w:rsidP="00957059">
            <w:pPr>
              <w:pStyle w:val="Body"/>
              <w:rPr>
                <w:lang w:eastAsia="ja-JP"/>
              </w:rPr>
            </w:pPr>
          </w:p>
          <w:p w14:paraId="5335CF9D" w14:textId="77777777" w:rsidR="00315904" w:rsidRDefault="00315904" w:rsidP="00957059">
            <w:pPr>
              <w:pStyle w:val="Body"/>
            </w:pPr>
          </w:p>
          <w:p w14:paraId="526A91ED" w14:textId="77777777" w:rsidR="00315904" w:rsidRDefault="00315904" w:rsidP="00957059">
            <w:pPr>
              <w:pStyle w:val="Body"/>
            </w:pPr>
          </w:p>
          <w:p w14:paraId="5D6D0D68" w14:textId="77777777" w:rsidR="00315904" w:rsidRDefault="00315904" w:rsidP="00957059">
            <w:pPr>
              <w:pStyle w:val="Body"/>
            </w:pPr>
          </w:p>
          <w:p w14:paraId="3BA84698" w14:textId="77777777" w:rsidR="00315904" w:rsidRDefault="00315904" w:rsidP="00957059">
            <w:pPr>
              <w:pStyle w:val="Body"/>
            </w:pPr>
          </w:p>
          <w:p w14:paraId="41A8F9B4" w14:textId="77777777" w:rsidR="00315904" w:rsidRDefault="00315904" w:rsidP="00957059">
            <w:pPr>
              <w:pStyle w:val="Body"/>
            </w:pPr>
          </w:p>
          <w:p w14:paraId="0A8048FC" w14:textId="77777777" w:rsidR="00315904" w:rsidRDefault="00315904" w:rsidP="00957059">
            <w:pPr>
              <w:pStyle w:val="Body"/>
            </w:pPr>
          </w:p>
          <w:p w14:paraId="767C8FCF" w14:textId="77777777" w:rsidR="00315904" w:rsidRDefault="00315904" w:rsidP="00957059">
            <w:pPr>
              <w:pStyle w:val="Body"/>
            </w:pPr>
          </w:p>
          <w:p w14:paraId="23A5F51B" w14:textId="77777777" w:rsidR="00315904" w:rsidRDefault="00315904" w:rsidP="00957059">
            <w:pPr>
              <w:pStyle w:val="Body"/>
            </w:pPr>
          </w:p>
        </w:tc>
      </w:tr>
      <w:tr w:rsidR="0022222A" w14:paraId="52382809" w14:textId="77777777" w:rsidTr="00B42B66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1980" w:type="dxa"/>
          </w:tcPr>
          <w:p w14:paraId="3F4A4D6D" w14:textId="77777777" w:rsidR="00B42B66" w:rsidRDefault="00B42B66" w:rsidP="00315904">
            <w:pPr>
              <w:pStyle w:val="FormTitles"/>
              <w:wordWrap w:val="0"/>
              <w:rPr>
                <w:lang w:eastAsia="ja-JP"/>
              </w:rPr>
            </w:pPr>
            <w:r>
              <w:rPr>
                <w:lang w:eastAsia="ja-JP"/>
              </w:rPr>
              <w:t>Potential for future development</w:t>
            </w:r>
          </w:p>
          <w:p w14:paraId="20892E95" w14:textId="77777777" w:rsidR="00315904" w:rsidRPr="00500684" w:rsidRDefault="00B42B66" w:rsidP="00B42B66">
            <w:pPr>
              <w:pStyle w:val="FormTitles"/>
              <w:rPr>
                <w:lang w:eastAsia="ja-JP"/>
              </w:rPr>
            </w:pPr>
            <w:r>
              <w:rPr>
                <w:lang w:eastAsia="ja-JP"/>
              </w:rPr>
              <w:t xml:space="preserve"> </w:t>
            </w:r>
            <w:r w:rsidR="00315904">
              <w:rPr>
                <w:lang w:eastAsia="ja-JP"/>
              </w:rPr>
              <w:t>(max. 150words)</w:t>
            </w:r>
          </w:p>
        </w:tc>
        <w:tc>
          <w:tcPr>
            <w:tcW w:w="7037" w:type="dxa"/>
          </w:tcPr>
          <w:p w14:paraId="49CCD7C1" w14:textId="77777777" w:rsidR="0022222A" w:rsidRDefault="0022222A" w:rsidP="00957059">
            <w:pPr>
              <w:pStyle w:val="Body"/>
            </w:pPr>
          </w:p>
          <w:p w14:paraId="527DE7D8" w14:textId="77777777" w:rsidR="00315904" w:rsidRDefault="00315904" w:rsidP="00957059">
            <w:pPr>
              <w:pStyle w:val="Body"/>
            </w:pPr>
          </w:p>
          <w:p w14:paraId="4334366A" w14:textId="77777777" w:rsidR="00315904" w:rsidRDefault="00315904" w:rsidP="00957059">
            <w:pPr>
              <w:pStyle w:val="Body"/>
            </w:pPr>
          </w:p>
          <w:p w14:paraId="45185E65" w14:textId="77777777" w:rsidR="00315904" w:rsidRDefault="00315904" w:rsidP="00957059">
            <w:pPr>
              <w:pStyle w:val="Body"/>
            </w:pPr>
          </w:p>
          <w:p w14:paraId="52EA1305" w14:textId="77777777" w:rsidR="00315904" w:rsidRDefault="00315904" w:rsidP="00957059">
            <w:pPr>
              <w:pStyle w:val="Body"/>
            </w:pPr>
          </w:p>
          <w:p w14:paraId="78E887D8" w14:textId="77777777" w:rsidR="00315904" w:rsidRDefault="00315904" w:rsidP="00957059">
            <w:pPr>
              <w:pStyle w:val="Body"/>
            </w:pPr>
          </w:p>
          <w:p w14:paraId="0BB0724B" w14:textId="77777777" w:rsidR="00315904" w:rsidRDefault="00315904" w:rsidP="00957059">
            <w:pPr>
              <w:pStyle w:val="Body"/>
            </w:pPr>
          </w:p>
          <w:p w14:paraId="0B1D4E70" w14:textId="77777777" w:rsidR="00315904" w:rsidRDefault="00315904" w:rsidP="00957059">
            <w:pPr>
              <w:pStyle w:val="Body"/>
            </w:pPr>
          </w:p>
          <w:p w14:paraId="7E56D216" w14:textId="77777777" w:rsidR="00315904" w:rsidRDefault="00315904" w:rsidP="00957059">
            <w:pPr>
              <w:pStyle w:val="Body"/>
            </w:pPr>
          </w:p>
          <w:p w14:paraId="63C6870F" w14:textId="77777777" w:rsidR="00315904" w:rsidRDefault="00315904" w:rsidP="00957059">
            <w:pPr>
              <w:pStyle w:val="Body"/>
            </w:pPr>
          </w:p>
        </w:tc>
      </w:tr>
    </w:tbl>
    <w:p w14:paraId="4F64B616" w14:textId="77777777" w:rsidR="004C51C5" w:rsidRDefault="004C51C5" w:rsidP="00B11009"/>
    <w:p w14:paraId="65AA5B82" w14:textId="77777777" w:rsidR="00315904" w:rsidRPr="00FE69D4" w:rsidRDefault="00315904" w:rsidP="00315904">
      <w:pPr>
        <w:pStyle w:val="2"/>
        <w:tabs>
          <w:tab w:val="right" w:pos="9000"/>
        </w:tabs>
        <w:rPr>
          <w:rStyle w:val="2Char"/>
        </w:rPr>
      </w:pPr>
      <w:r>
        <w:rPr>
          <w:rStyle w:val="2Char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1"/>
        <w:gridCol w:w="8596"/>
      </w:tblGrid>
      <w:tr w:rsidR="00315904" w14:paraId="406DC590" w14:textId="77777777" w:rsidTr="00315904"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3856B2F" w14:textId="77777777" w:rsidR="00315904" w:rsidRPr="00500684" w:rsidRDefault="00315904" w:rsidP="00957059">
            <w:pPr>
              <w:pStyle w:val="2"/>
              <w:rPr>
                <w:lang w:eastAsia="ja-JP"/>
              </w:rPr>
            </w:pPr>
            <w:r>
              <w:rPr>
                <w:lang w:eastAsia="ja-JP"/>
              </w:rPr>
              <w:t>Three most significant publication</w:t>
            </w:r>
            <w:r w:rsidR="00B42B66">
              <w:rPr>
                <w:lang w:eastAsia="ja-JP"/>
              </w:rPr>
              <w:t>s or Patents</w:t>
            </w:r>
          </w:p>
        </w:tc>
      </w:tr>
      <w:tr w:rsidR="00315904" w14:paraId="6AAFEC94" w14:textId="77777777" w:rsidTr="00315904">
        <w:trPr>
          <w:trHeight w:val="308"/>
        </w:trPr>
        <w:tc>
          <w:tcPr>
            <w:tcW w:w="421" w:type="dxa"/>
            <w:tcBorders>
              <w:top w:val="single" w:sz="4" w:space="0" w:color="auto"/>
            </w:tcBorders>
          </w:tcPr>
          <w:p w14:paraId="4E40F6D5" w14:textId="77777777" w:rsidR="00315904" w:rsidRPr="00500684" w:rsidRDefault="00315904" w:rsidP="00957059">
            <w:pPr>
              <w:pStyle w:val="FormTitles"/>
            </w:pPr>
            <w:r>
              <w:t>1</w:t>
            </w:r>
          </w:p>
        </w:tc>
        <w:tc>
          <w:tcPr>
            <w:tcW w:w="8596" w:type="dxa"/>
            <w:tcBorders>
              <w:top w:val="single" w:sz="4" w:space="0" w:color="auto"/>
            </w:tcBorders>
          </w:tcPr>
          <w:p w14:paraId="2D4A3B32" w14:textId="77777777" w:rsidR="00315904" w:rsidRDefault="00315904" w:rsidP="00957059">
            <w:pPr>
              <w:pStyle w:val="Body"/>
            </w:pPr>
          </w:p>
          <w:p w14:paraId="13CDC3A2" w14:textId="77777777" w:rsidR="00315904" w:rsidRDefault="00315904" w:rsidP="00957059">
            <w:pPr>
              <w:pStyle w:val="Body"/>
            </w:pPr>
          </w:p>
          <w:p w14:paraId="57D6E8DB" w14:textId="77777777" w:rsidR="00315904" w:rsidRDefault="00315904" w:rsidP="00957059">
            <w:pPr>
              <w:pStyle w:val="Body"/>
            </w:pPr>
          </w:p>
        </w:tc>
      </w:tr>
      <w:tr w:rsidR="00315904" w14:paraId="4E863DBB" w14:textId="77777777" w:rsidTr="00315904">
        <w:trPr>
          <w:trHeight w:val="309"/>
        </w:trPr>
        <w:tc>
          <w:tcPr>
            <w:tcW w:w="421" w:type="dxa"/>
          </w:tcPr>
          <w:p w14:paraId="7A13CD7E" w14:textId="77777777" w:rsidR="00315904" w:rsidRPr="00500684" w:rsidRDefault="00315904" w:rsidP="00957059">
            <w:pPr>
              <w:pStyle w:val="FormTitles"/>
              <w:wordWrap w:val="0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8596" w:type="dxa"/>
          </w:tcPr>
          <w:p w14:paraId="64BF51E8" w14:textId="77777777" w:rsidR="00315904" w:rsidRDefault="00315904" w:rsidP="00957059">
            <w:pPr>
              <w:pStyle w:val="Body"/>
            </w:pPr>
          </w:p>
          <w:p w14:paraId="1AB62A4B" w14:textId="77777777" w:rsidR="00315904" w:rsidRDefault="00315904" w:rsidP="00957059">
            <w:pPr>
              <w:pStyle w:val="Body"/>
            </w:pPr>
          </w:p>
          <w:p w14:paraId="59814022" w14:textId="77777777" w:rsidR="00315904" w:rsidRDefault="00315904" w:rsidP="00957059">
            <w:pPr>
              <w:pStyle w:val="Body"/>
            </w:pPr>
          </w:p>
        </w:tc>
      </w:tr>
      <w:tr w:rsidR="00315904" w14:paraId="3846A7F6" w14:textId="77777777" w:rsidTr="00315904">
        <w:trPr>
          <w:trHeight w:val="309"/>
        </w:trPr>
        <w:tc>
          <w:tcPr>
            <w:tcW w:w="421" w:type="dxa"/>
          </w:tcPr>
          <w:p w14:paraId="0EFAFF8F" w14:textId="77777777" w:rsidR="00315904" w:rsidRPr="00500684" w:rsidRDefault="00315904" w:rsidP="00957059">
            <w:pPr>
              <w:pStyle w:val="FormTitles"/>
            </w:pPr>
            <w:r>
              <w:rPr>
                <w:lang w:eastAsia="ja-JP"/>
              </w:rPr>
              <w:t>3</w:t>
            </w:r>
          </w:p>
        </w:tc>
        <w:tc>
          <w:tcPr>
            <w:tcW w:w="8596" w:type="dxa"/>
          </w:tcPr>
          <w:p w14:paraId="4E2AD582" w14:textId="77777777" w:rsidR="00315904" w:rsidRDefault="00315904" w:rsidP="00957059">
            <w:pPr>
              <w:pStyle w:val="Body"/>
            </w:pPr>
          </w:p>
          <w:p w14:paraId="5C4DBDC8" w14:textId="77777777" w:rsidR="00315904" w:rsidRDefault="00315904" w:rsidP="00957059">
            <w:pPr>
              <w:pStyle w:val="Body"/>
            </w:pPr>
          </w:p>
          <w:p w14:paraId="2D768E87" w14:textId="77777777" w:rsidR="00315904" w:rsidRDefault="00315904" w:rsidP="00957059">
            <w:pPr>
              <w:pStyle w:val="Body"/>
            </w:pPr>
          </w:p>
        </w:tc>
      </w:tr>
    </w:tbl>
    <w:p w14:paraId="09A656D2" w14:textId="77777777" w:rsidR="00315904" w:rsidRDefault="00315904" w:rsidP="00B11009"/>
    <w:p w14:paraId="4D5D7095" w14:textId="77777777" w:rsidR="006744DC" w:rsidRPr="00FE69D4" w:rsidRDefault="006744DC" w:rsidP="006744DC">
      <w:pPr>
        <w:pStyle w:val="2"/>
        <w:tabs>
          <w:tab w:val="right" w:pos="9000"/>
        </w:tabs>
        <w:rPr>
          <w:rStyle w:val="2Char"/>
        </w:rPr>
      </w:pPr>
      <w:r>
        <w:rPr>
          <w:rStyle w:val="2Char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27"/>
        <w:gridCol w:w="5790"/>
      </w:tblGrid>
      <w:tr w:rsidR="006744DC" w14:paraId="7B85EFD0" w14:textId="77777777" w:rsidTr="006744DC"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4B4EA1C" w14:textId="77777777" w:rsidR="006744DC" w:rsidRPr="00500684" w:rsidRDefault="006744DC" w:rsidP="00957059">
            <w:pPr>
              <w:pStyle w:val="2"/>
              <w:rPr>
                <w:lang w:eastAsia="ja-JP"/>
              </w:rPr>
            </w:pPr>
            <w:r>
              <w:rPr>
                <w:lang w:eastAsia="ja-JP"/>
              </w:rPr>
              <w:t>Nominators</w:t>
            </w:r>
          </w:p>
        </w:tc>
      </w:tr>
      <w:tr w:rsidR="006744DC" w14:paraId="7A1777D0" w14:textId="77777777" w:rsidTr="00DE088D">
        <w:trPr>
          <w:trHeight w:val="308"/>
        </w:trPr>
        <w:tc>
          <w:tcPr>
            <w:tcW w:w="3227" w:type="dxa"/>
            <w:tcBorders>
              <w:top w:val="single" w:sz="4" w:space="0" w:color="auto"/>
              <w:bottom w:val="nil"/>
            </w:tcBorders>
          </w:tcPr>
          <w:p w14:paraId="5C4DEEE1" w14:textId="77777777" w:rsidR="006744DC" w:rsidRPr="00500684" w:rsidRDefault="006744DC" w:rsidP="006744DC">
            <w:pPr>
              <w:pStyle w:val="FormTitles"/>
              <w:wordWrap w:val="0"/>
            </w:pPr>
            <w:r>
              <w:t>First Nominator’s Name</w:t>
            </w:r>
          </w:p>
        </w:tc>
        <w:tc>
          <w:tcPr>
            <w:tcW w:w="5790" w:type="dxa"/>
            <w:tcBorders>
              <w:top w:val="single" w:sz="4" w:space="0" w:color="auto"/>
            </w:tcBorders>
          </w:tcPr>
          <w:p w14:paraId="34D2125E" w14:textId="77777777" w:rsidR="006744DC" w:rsidRDefault="006744DC" w:rsidP="00957059">
            <w:pPr>
              <w:pStyle w:val="Body"/>
            </w:pPr>
          </w:p>
        </w:tc>
      </w:tr>
      <w:tr w:rsidR="006744DC" w14:paraId="17D50F9C" w14:textId="77777777" w:rsidTr="00DE088D">
        <w:trPr>
          <w:trHeight w:val="309"/>
        </w:trPr>
        <w:tc>
          <w:tcPr>
            <w:tcW w:w="3227" w:type="dxa"/>
            <w:tcBorders>
              <w:top w:val="nil"/>
              <w:bottom w:val="nil"/>
            </w:tcBorders>
          </w:tcPr>
          <w:p w14:paraId="715C5454" w14:textId="413771AC" w:rsidR="006744DC" w:rsidRPr="00F0306E" w:rsidRDefault="00DE088D" w:rsidP="00DE088D">
            <w:pPr>
              <w:pStyle w:val="FormTitles"/>
              <w:tabs>
                <w:tab w:val="left" w:pos="1027"/>
                <w:tab w:val="right" w:pos="3011"/>
              </w:tabs>
              <w:wordWrap w:val="0"/>
              <w:jc w:val="left"/>
              <w:rPr>
                <w:lang w:eastAsia="ja-JP"/>
              </w:rPr>
            </w:pPr>
            <w:r w:rsidRPr="00F0306E">
              <w:rPr>
                <w:lang w:eastAsia="ja-JP"/>
              </w:rPr>
              <w:tab/>
            </w:r>
            <w:r w:rsidRPr="00F0306E">
              <w:rPr>
                <w:lang w:eastAsia="ja-JP"/>
              </w:rPr>
              <w:tab/>
            </w:r>
            <w:r w:rsidR="006744DC" w:rsidRPr="00F0306E">
              <w:rPr>
                <w:lang w:eastAsia="ja-JP"/>
              </w:rPr>
              <w:t>Position/Title</w:t>
            </w:r>
          </w:p>
        </w:tc>
        <w:tc>
          <w:tcPr>
            <w:tcW w:w="5790" w:type="dxa"/>
          </w:tcPr>
          <w:p w14:paraId="7E1C1EC3" w14:textId="77777777" w:rsidR="006744DC" w:rsidRDefault="006744DC" w:rsidP="00957059">
            <w:pPr>
              <w:pStyle w:val="Body"/>
            </w:pPr>
          </w:p>
        </w:tc>
      </w:tr>
      <w:tr w:rsidR="006744DC" w14:paraId="718F15DE" w14:textId="77777777" w:rsidTr="00DE088D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3227" w:type="dxa"/>
            <w:tcBorders>
              <w:top w:val="nil"/>
            </w:tcBorders>
          </w:tcPr>
          <w:p w14:paraId="63C49562" w14:textId="79B90C3E" w:rsidR="006744DC" w:rsidRPr="00F0306E" w:rsidRDefault="00DE088D" w:rsidP="00DE088D">
            <w:pPr>
              <w:pStyle w:val="FormTitles"/>
              <w:tabs>
                <w:tab w:val="center" w:pos="1505"/>
                <w:tab w:val="right" w:pos="3011"/>
              </w:tabs>
              <w:wordWrap w:val="0"/>
              <w:jc w:val="left"/>
              <w:rPr>
                <w:lang w:eastAsia="ja-JP"/>
              </w:rPr>
            </w:pPr>
            <w:r w:rsidRPr="00F0306E">
              <w:rPr>
                <w:lang w:eastAsia="ja-JP"/>
              </w:rPr>
              <w:tab/>
            </w:r>
            <w:r w:rsidRPr="00F0306E">
              <w:rPr>
                <w:lang w:eastAsia="ja-JP"/>
              </w:rPr>
              <w:tab/>
            </w:r>
            <w:r w:rsidR="006744DC" w:rsidRPr="00F0306E">
              <w:rPr>
                <w:lang w:eastAsia="ja-JP"/>
              </w:rPr>
              <w:t>Address</w:t>
            </w:r>
          </w:p>
        </w:tc>
        <w:tc>
          <w:tcPr>
            <w:tcW w:w="5790" w:type="dxa"/>
          </w:tcPr>
          <w:p w14:paraId="07A3B5E9" w14:textId="77777777" w:rsidR="006744DC" w:rsidRDefault="006744DC" w:rsidP="00957059">
            <w:pPr>
              <w:pStyle w:val="Body"/>
            </w:pPr>
          </w:p>
          <w:p w14:paraId="2E864EF0" w14:textId="77777777" w:rsidR="006744DC" w:rsidRDefault="006744DC" w:rsidP="00957059">
            <w:pPr>
              <w:pStyle w:val="Body"/>
            </w:pPr>
          </w:p>
        </w:tc>
      </w:tr>
      <w:tr w:rsidR="006744DC" w14:paraId="6FFA982C" w14:textId="77777777" w:rsidTr="00DE088D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3227" w:type="dxa"/>
            <w:tcBorders>
              <w:bottom w:val="nil"/>
            </w:tcBorders>
          </w:tcPr>
          <w:p w14:paraId="1946C6D5" w14:textId="77777777" w:rsidR="006744DC" w:rsidRPr="00F0306E" w:rsidRDefault="006744DC" w:rsidP="00957059">
            <w:pPr>
              <w:pStyle w:val="FormTitles"/>
              <w:wordWrap w:val="0"/>
            </w:pPr>
            <w:r w:rsidRPr="00F0306E">
              <w:t>Co-Nominator’s Name</w:t>
            </w:r>
          </w:p>
        </w:tc>
        <w:tc>
          <w:tcPr>
            <w:tcW w:w="5790" w:type="dxa"/>
          </w:tcPr>
          <w:p w14:paraId="4B46A37C" w14:textId="77777777" w:rsidR="006744DC" w:rsidRDefault="006744DC" w:rsidP="00957059">
            <w:pPr>
              <w:pStyle w:val="Body"/>
            </w:pPr>
          </w:p>
        </w:tc>
      </w:tr>
      <w:tr w:rsidR="006744DC" w14:paraId="5A3A5BDF" w14:textId="77777777" w:rsidTr="00DE088D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3227" w:type="dxa"/>
            <w:tcBorders>
              <w:top w:val="nil"/>
              <w:bottom w:val="nil"/>
            </w:tcBorders>
          </w:tcPr>
          <w:p w14:paraId="7BACBECD" w14:textId="77777777" w:rsidR="006744DC" w:rsidRPr="00F0306E" w:rsidRDefault="006744DC" w:rsidP="00957059">
            <w:pPr>
              <w:pStyle w:val="FormTitles"/>
              <w:wordWrap w:val="0"/>
              <w:rPr>
                <w:lang w:eastAsia="ja-JP"/>
              </w:rPr>
            </w:pPr>
            <w:r w:rsidRPr="00F0306E">
              <w:rPr>
                <w:lang w:eastAsia="ja-JP"/>
              </w:rPr>
              <w:t>Position/Title</w:t>
            </w:r>
          </w:p>
        </w:tc>
        <w:tc>
          <w:tcPr>
            <w:tcW w:w="5790" w:type="dxa"/>
          </w:tcPr>
          <w:p w14:paraId="2D20B130" w14:textId="77777777" w:rsidR="006744DC" w:rsidRDefault="006744DC" w:rsidP="00957059">
            <w:pPr>
              <w:pStyle w:val="Body"/>
            </w:pPr>
          </w:p>
        </w:tc>
      </w:tr>
      <w:tr w:rsidR="006744DC" w14:paraId="56035360" w14:textId="77777777" w:rsidTr="00DE088D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3227" w:type="dxa"/>
            <w:tcBorders>
              <w:top w:val="nil"/>
            </w:tcBorders>
          </w:tcPr>
          <w:p w14:paraId="0BE36743" w14:textId="070C9089" w:rsidR="006744DC" w:rsidRPr="00F0306E" w:rsidRDefault="00DE088D" w:rsidP="00DE088D">
            <w:pPr>
              <w:pStyle w:val="FormTitles"/>
              <w:tabs>
                <w:tab w:val="left" w:pos="2040"/>
                <w:tab w:val="right" w:pos="3011"/>
              </w:tabs>
              <w:wordWrap w:val="0"/>
              <w:jc w:val="left"/>
              <w:rPr>
                <w:lang w:eastAsia="ja-JP"/>
              </w:rPr>
            </w:pPr>
            <w:r w:rsidRPr="00F0306E">
              <w:rPr>
                <w:lang w:eastAsia="ja-JP"/>
              </w:rPr>
              <w:tab/>
            </w:r>
            <w:r w:rsidRPr="00F0306E">
              <w:rPr>
                <w:lang w:eastAsia="ja-JP"/>
              </w:rPr>
              <w:tab/>
            </w:r>
            <w:r w:rsidR="006744DC" w:rsidRPr="00F0306E">
              <w:rPr>
                <w:lang w:eastAsia="ja-JP"/>
              </w:rPr>
              <w:t>Address</w:t>
            </w:r>
          </w:p>
        </w:tc>
        <w:tc>
          <w:tcPr>
            <w:tcW w:w="5790" w:type="dxa"/>
          </w:tcPr>
          <w:p w14:paraId="2DFD2260" w14:textId="77777777" w:rsidR="006744DC" w:rsidRDefault="006744DC" w:rsidP="00957059">
            <w:pPr>
              <w:pStyle w:val="Body"/>
            </w:pPr>
          </w:p>
          <w:p w14:paraId="631C76B8" w14:textId="77777777" w:rsidR="006744DC" w:rsidRDefault="006744DC" w:rsidP="00957059">
            <w:pPr>
              <w:pStyle w:val="Body"/>
            </w:pPr>
          </w:p>
        </w:tc>
      </w:tr>
      <w:tr w:rsidR="006744DC" w14:paraId="5767C08A" w14:textId="77777777" w:rsidTr="00DE088D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3227" w:type="dxa"/>
            <w:tcBorders>
              <w:bottom w:val="nil"/>
            </w:tcBorders>
          </w:tcPr>
          <w:p w14:paraId="58A25E3E" w14:textId="77777777" w:rsidR="006744DC" w:rsidRPr="00F0306E" w:rsidRDefault="006744DC" w:rsidP="00957059">
            <w:pPr>
              <w:pStyle w:val="FormTitles"/>
              <w:wordWrap w:val="0"/>
            </w:pPr>
            <w:r w:rsidRPr="00F0306E">
              <w:t>Co-Nominator’s Name</w:t>
            </w:r>
          </w:p>
        </w:tc>
        <w:tc>
          <w:tcPr>
            <w:tcW w:w="5790" w:type="dxa"/>
          </w:tcPr>
          <w:p w14:paraId="68065E97" w14:textId="77777777" w:rsidR="006744DC" w:rsidRDefault="006744DC" w:rsidP="00957059">
            <w:pPr>
              <w:pStyle w:val="Body"/>
            </w:pPr>
          </w:p>
        </w:tc>
      </w:tr>
      <w:tr w:rsidR="006744DC" w14:paraId="45259541" w14:textId="77777777" w:rsidTr="00DE088D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3227" w:type="dxa"/>
            <w:tcBorders>
              <w:top w:val="nil"/>
              <w:bottom w:val="nil"/>
            </w:tcBorders>
          </w:tcPr>
          <w:p w14:paraId="4252475F" w14:textId="77777777" w:rsidR="006744DC" w:rsidRPr="00F0306E" w:rsidRDefault="006744DC" w:rsidP="00957059">
            <w:pPr>
              <w:pStyle w:val="FormTitles"/>
              <w:wordWrap w:val="0"/>
              <w:rPr>
                <w:lang w:eastAsia="ja-JP"/>
              </w:rPr>
            </w:pPr>
            <w:r w:rsidRPr="00F0306E">
              <w:rPr>
                <w:lang w:eastAsia="ja-JP"/>
              </w:rPr>
              <w:t>Position/Title</w:t>
            </w:r>
          </w:p>
        </w:tc>
        <w:tc>
          <w:tcPr>
            <w:tcW w:w="5790" w:type="dxa"/>
          </w:tcPr>
          <w:p w14:paraId="6988EE29" w14:textId="77777777" w:rsidR="006744DC" w:rsidRDefault="006744DC" w:rsidP="00957059">
            <w:pPr>
              <w:pStyle w:val="Body"/>
            </w:pPr>
          </w:p>
        </w:tc>
      </w:tr>
      <w:tr w:rsidR="006744DC" w14:paraId="780D5E79" w14:textId="77777777" w:rsidTr="00DE088D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3227" w:type="dxa"/>
            <w:tcBorders>
              <w:top w:val="nil"/>
            </w:tcBorders>
          </w:tcPr>
          <w:p w14:paraId="4DDBA9D7" w14:textId="2B347653" w:rsidR="006744DC" w:rsidRPr="00F0306E" w:rsidRDefault="00DE088D" w:rsidP="00DE088D">
            <w:pPr>
              <w:pStyle w:val="FormTitles"/>
              <w:tabs>
                <w:tab w:val="left" w:pos="2067"/>
                <w:tab w:val="right" w:pos="3011"/>
              </w:tabs>
              <w:wordWrap w:val="0"/>
              <w:jc w:val="left"/>
              <w:rPr>
                <w:lang w:eastAsia="ja-JP"/>
              </w:rPr>
            </w:pPr>
            <w:r w:rsidRPr="00F0306E">
              <w:rPr>
                <w:lang w:eastAsia="ja-JP"/>
              </w:rPr>
              <w:tab/>
            </w:r>
            <w:r w:rsidRPr="00F0306E">
              <w:rPr>
                <w:lang w:eastAsia="ja-JP"/>
              </w:rPr>
              <w:tab/>
            </w:r>
            <w:r w:rsidR="006744DC" w:rsidRPr="00F0306E">
              <w:rPr>
                <w:lang w:eastAsia="ja-JP"/>
              </w:rPr>
              <w:t>Address</w:t>
            </w:r>
          </w:p>
        </w:tc>
        <w:tc>
          <w:tcPr>
            <w:tcW w:w="5790" w:type="dxa"/>
          </w:tcPr>
          <w:p w14:paraId="7F0F8507" w14:textId="77777777" w:rsidR="006744DC" w:rsidRDefault="006744DC" w:rsidP="00957059">
            <w:pPr>
              <w:pStyle w:val="Body"/>
            </w:pPr>
          </w:p>
          <w:p w14:paraId="116F5B47" w14:textId="77777777" w:rsidR="006744DC" w:rsidRDefault="006744DC" w:rsidP="00957059">
            <w:pPr>
              <w:pStyle w:val="Body"/>
            </w:pPr>
          </w:p>
        </w:tc>
      </w:tr>
    </w:tbl>
    <w:p w14:paraId="33EE4430" w14:textId="77777777" w:rsidR="006744DC" w:rsidRPr="00794ADF" w:rsidRDefault="006744DC" w:rsidP="006744DC"/>
    <w:p w14:paraId="56BAC592" w14:textId="77777777" w:rsidR="00315904" w:rsidRDefault="006744DC" w:rsidP="006744DC">
      <w:pPr>
        <w:rPr>
          <w:lang w:eastAsia="ja-JP"/>
        </w:rPr>
      </w:pPr>
      <w:r>
        <w:rPr>
          <w:rFonts w:hint="eastAsia"/>
          <w:lang w:eastAsia="ja-JP"/>
        </w:rPr>
        <w:t xml:space="preserve">Signature of First </w:t>
      </w:r>
      <w:r>
        <w:rPr>
          <w:lang w:eastAsia="ja-JP"/>
        </w:rPr>
        <w:t>Nominator:</w:t>
      </w:r>
    </w:p>
    <w:p w14:paraId="563A4D9A" w14:textId="77777777" w:rsidR="006744DC" w:rsidRDefault="006744DC" w:rsidP="006744DC">
      <w:pPr>
        <w:rPr>
          <w:lang w:eastAsia="ja-JP"/>
        </w:rPr>
      </w:pPr>
    </w:p>
    <w:p w14:paraId="15BFE570" w14:textId="77777777" w:rsidR="006744DC" w:rsidRPr="00794ADF" w:rsidRDefault="006744DC" w:rsidP="006744DC">
      <w:pPr>
        <w:rPr>
          <w:lang w:eastAsia="ja-JP"/>
        </w:rPr>
      </w:pPr>
      <w:r>
        <w:rPr>
          <w:lang w:eastAsia="ja-JP"/>
        </w:rPr>
        <w:t>Date:</w:t>
      </w:r>
    </w:p>
    <w:sectPr w:rsidR="006744DC" w:rsidRPr="00794ADF" w:rsidSect="00C0267B">
      <w:pgSz w:w="11907" w:h="16840" w:code="9"/>
      <w:pgMar w:top="1009" w:right="1440" w:bottom="10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4D415" w14:textId="77777777" w:rsidR="00893A09" w:rsidRDefault="00893A09" w:rsidP="00A1249A">
      <w:r>
        <w:separator/>
      </w:r>
    </w:p>
  </w:endnote>
  <w:endnote w:type="continuationSeparator" w:id="0">
    <w:p w14:paraId="421465D1" w14:textId="77777777" w:rsidR="00893A09" w:rsidRDefault="00893A09" w:rsidP="00A1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A2560" w14:textId="77777777" w:rsidR="00893A09" w:rsidRDefault="00893A09" w:rsidP="00A1249A">
      <w:r>
        <w:separator/>
      </w:r>
    </w:p>
  </w:footnote>
  <w:footnote w:type="continuationSeparator" w:id="0">
    <w:p w14:paraId="07CD6E2D" w14:textId="77777777" w:rsidR="00893A09" w:rsidRDefault="00893A09" w:rsidP="00A1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7B0"/>
    <w:multiLevelType w:val="hybridMultilevel"/>
    <w:tmpl w:val="DC52EC76"/>
    <w:lvl w:ilvl="0" w:tplc="04090001">
      <w:start w:val="1"/>
      <w:numFmt w:val="bullet"/>
      <w:lvlText w:val=""/>
      <w:lvlJc w:val="left"/>
      <w:pPr>
        <w:ind w:left="4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</w:abstractNum>
  <w:abstractNum w:abstractNumId="1">
    <w:nsid w:val="053F797C"/>
    <w:multiLevelType w:val="hybridMultilevel"/>
    <w:tmpl w:val="23C811A0"/>
    <w:lvl w:ilvl="0" w:tplc="49D6F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4C6D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DE33F7"/>
    <w:multiLevelType w:val="hybridMultilevel"/>
    <w:tmpl w:val="79B6D68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532F7F56"/>
    <w:multiLevelType w:val="hybridMultilevel"/>
    <w:tmpl w:val="997EE94C"/>
    <w:lvl w:ilvl="0" w:tplc="601221CA">
      <w:numFmt w:val="bullet"/>
      <w:lvlText w:val="・"/>
      <w:lvlJc w:val="left"/>
      <w:pPr>
        <w:ind w:left="73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4">
    <w:nsid w:val="64207EB4"/>
    <w:multiLevelType w:val="hybridMultilevel"/>
    <w:tmpl w:val="35242A5E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5">
    <w:nsid w:val="6AAB714F"/>
    <w:multiLevelType w:val="hybridMultilevel"/>
    <w:tmpl w:val="C73E40C6"/>
    <w:lvl w:ilvl="0" w:tplc="A7D0607A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9E"/>
    <w:rsid w:val="000029D2"/>
    <w:rsid w:val="00002CA3"/>
    <w:rsid w:val="0001479C"/>
    <w:rsid w:val="000208F7"/>
    <w:rsid w:val="00034BD3"/>
    <w:rsid w:val="00054BCA"/>
    <w:rsid w:val="00054C3B"/>
    <w:rsid w:val="00082F0B"/>
    <w:rsid w:val="00093538"/>
    <w:rsid w:val="00096BE0"/>
    <w:rsid w:val="000A4745"/>
    <w:rsid w:val="000A6CD8"/>
    <w:rsid w:val="000D21D7"/>
    <w:rsid w:val="00106E1E"/>
    <w:rsid w:val="0012465C"/>
    <w:rsid w:val="001265BF"/>
    <w:rsid w:val="001362D8"/>
    <w:rsid w:val="00143C99"/>
    <w:rsid w:val="0017408A"/>
    <w:rsid w:val="001B138B"/>
    <w:rsid w:val="001B4DDF"/>
    <w:rsid w:val="001C396E"/>
    <w:rsid w:val="001C3FFC"/>
    <w:rsid w:val="001D1DED"/>
    <w:rsid w:val="001E024D"/>
    <w:rsid w:val="001F6C7F"/>
    <w:rsid w:val="00203855"/>
    <w:rsid w:val="0022222A"/>
    <w:rsid w:val="0023175F"/>
    <w:rsid w:val="002322F7"/>
    <w:rsid w:val="002542E2"/>
    <w:rsid w:val="00263184"/>
    <w:rsid w:val="002754A8"/>
    <w:rsid w:val="0029101D"/>
    <w:rsid w:val="002957D8"/>
    <w:rsid w:val="002A55C1"/>
    <w:rsid w:val="002B1649"/>
    <w:rsid w:val="002C12A6"/>
    <w:rsid w:val="002D5DCE"/>
    <w:rsid w:val="002E53D0"/>
    <w:rsid w:val="002E7179"/>
    <w:rsid w:val="002F527C"/>
    <w:rsid w:val="0030395E"/>
    <w:rsid w:val="00315904"/>
    <w:rsid w:val="0032264A"/>
    <w:rsid w:val="003404FC"/>
    <w:rsid w:val="00364564"/>
    <w:rsid w:val="003765DE"/>
    <w:rsid w:val="003B47D5"/>
    <w:rsid w:val="003C271D"/>
    <w:rsid w:val="003E21BC"/>
    <w:rsid w:val="003F270E"/>
    <w:rsid w:val="003F2B42"/>
    <w:rsid w:val="0041006A"/>
    <w:rsid w:val="004259B7"/>
    <w:rsid w:val="00444E4D"/>
    <w:rsid w:val="0046623D"/>
    <w:rsid w:val="004811AE"/>
    <w:rsid w:val="00495648"/>
    <w:rsid w:val="00495679"/>
    <w:rsid w:val="004C1C97"/>
    <w:rsid w:val="004C51C5"/>
    <w:rsid w:val="004E2593"/>
    <w:rsid w:val="004E410D"/>
    <w:rsid w:val="004F5025"/>
    <w:rsid w:val="00500684"/>
    <w:rsid w:val="00521798"/>
    <w:rsid w:val="005257FC"/>
    <w:rsid w:val="005269AF"/>
    <w:rsid w:val="00550619"/>
    <w:rsid w:val="0055689A"/>
    <w:rsid w:val="00570AD4"/>
    <w:rsid w:val="00575275"/>
    <w:rsid w:val="0058687D"/>
    <w:rsid w:val="005872E0"/>
    <w:rsid w:val="00591454"/>
    <w:rsid w:val="00596C4C"/>
    <w:rsid w:val="005B38FC"/>
    <w:rsid w:val="005B5111"/>
    <w:rsid w:val="005B56EF"/>
    <w:rsid w:val="005C1E91"/>
    <w:rsid w:val="005C5D6A"/>
    <w:rsid w:val="005E2981"/>
    <w:rsid w:val="005F4618"/>
    <w:rsid w:val="006017F3"/>
    <w:rsid w:val="00613507"/>
    <w:rsid w:val="00614614"/>
    <w:rsid w:val="00614914"/>
    <w:rsid w:val="00616C49"/>
    <w:rsid w:val="00616FCC"/>
    <w:rsid w:val="006352F1"/>
    <w:rsid w:val="00636E4E"/>
    <w:rsid w:val="00641725"/>
    <w:rsid w:val="006462E6"/>
    <w:rsid w:val="006744DC"/>
    <w:rsid w:val="00682FF0"/>
    <w:rsid w:val="00684C3B"/>
    <w:rsid w:val="006A0CD2"/>
    <w:rsid w:val="006A58AC"/>
    <w:rsid w:val="006C3176"/>
    <w:rsid w:val="006E54B3"/>
    <w:rsid w:val="006E669A"/>
    <w:rsid w:val="006E7200"/>
    <w:rsid w:val="00706970"/>
    <w:rsid w:val="007129EF"/>
    <w:rsid w:val="00714D2C"/>
    <w:rsid w:val="007248A6"/>
    <w:rsid w:val="007567D4"/>
    <w:rsid w:val="00766044"/>
    <w:rsid w:val="0078537A"/>
    <w:rsid w:val="00785AD5"/>
    <w:rsid w:val="00790F38"/>
    <w:rsid w:val="0079270E"/>
    <w:rsid w:val="007949E0"/>
    <w:rsid w:val="00794ADF"/>
    <w:rsid w:val="007D124D"/>
    <w:rsid w:val="007E4E63"/>
    <w:rsid w:val="007F08EC"/>
    <w:rsid w:val="008055C1"/>
    <w:rsid w:val="00825C68"/>
    <w:rsid w:val="0084284E"/>
    <w:rsid w:val="00850DA4"/>
    <w:rsid w:val="00893A09"/>
    <w:rsid w:val="00894662"/>
    <w:rsid w:val="008947B8"/>
    <w:rsid w:val="00895B48"/>
    <w:rsid w:val="008A18C3"/>
    <w:rsid w:val="008A317D"/>
    <w:rsid w:val="008A3A94"/>
    <w:rsid w:val="008C3332"/>
    <w:rsid w:val="008D02DA"/>
    <w:rsid w:val="008D1386"/>
    <w:rsid w:val="008D15F9"/>
    <w:rsid w:val="008D5223"/>
    <w:rsid w:val="008E7B55"/>
    <w:rsid w:val="008F501C"/>
    <w:rsid w:val="009519F5"/>
    <w:rsid w:val="00952DB2"/>
    <w:rsid w:val="00957059"/>
    <w:rsid w:val="0096097B"/>
    <w:rsid w:val="00962615"/>
    <w:rsid w:val="00985F47"/>
    <w:rsid w:val="00987120"/>
    <w:rsid w:val="0099396D"/>
    <w:rsid w:val="009A2B7D"/>
    <w:rsid w:val="009B3D55"/>
    <w:rsid w:val="009D7C6D"/>
    <w:rsid w:val="009F26FF"/>
    <w:rsid w:val="00A1249A"/>
    <w:rsid w:val="00A31B45"/>
    <w:rsid w:val="00A41842"/>
    <w:rsid w:val="00A70149"/>
    <w:rsid w:val="00A70FF5"/>
    <w:rsid w:val="00A87998"/>
    <w:rsid w:val="00A95C8E"/>
    <w:rsid w:val="00AA79C6"/>
    <w:rsid w:val="00AC1D5A"/>
    <w:rsid w:val="00AD2F7C"/>
    <w:rsid w:val="00B11009"/>
    <w:rsid w:val="00B24FA1"/>
    <w:rsid w:val="00B42B66"/>
    <w:rsid w:val="00B42D51"/>
    <w:rsid w:val="00B523E1"/>
    <w:rsid w:val="00B54185"/>
    <w:rsid w:val="00B56E65"/>
    <w:rsid w:val="00B57E5C"/>
    <w:rsid w:val="00B71927"/>
    <w:rsid w:val="00B77283"/>
    <w:rsid w:val="00B90CB8"/>
    <w:rsid w:val="00B9158F"/>
    <w:rsid w:val="00BA60D8"/>
    <w:rsid w:val="00BE4D2B"/>
    <w:rsid w:val="00C0075B"/>
    <w:rsid w:val="00C0267B"/>
    <w:rsid w:val="00C03528"/>
    <w:rsid w:val="00C0611A"/>
    <w:rsid w:val="00C30A6F"/>
    <w:rsid w:val="00C3671F"/>
    <w:rsid w:val="00C37C24"/>
    <w:rsid w:val="00C4356F"/>
    <w:rsid w:val="00C465BE"/>
    <w:rsid w:val="00C5496D"/>
    <w:rsid w:val="00C6538A"/>
    <w:rsid w:val="00C671D9"/>
    <w:rsid w:val="00C82B9E"/>
    <w:rsid w:val="00CC1D60"/>
    <w:rsid w:val="00CE63B5"/>
    <w:rsid w:val="00D30D8E"/>
    <w:rsid w:val="00D64CD6"/>
    <w:rsid w:val="00D81C51"/>
    <w:rsid w:val="00DA6C6B"/>
    <w:rsid w:val="00DA7018"/>
    <w:rsid w:val="00DB3A9E"/>
    <w:rsid w:val="00DC22AC"/>
    <w:rsid w:val="00DE088D"/>
    <w:rsid w:val="00DE46AA"/>
    <w:rsid w:val="00E15EC1"/>
    <w:rsid w:val="00E21101"/>
    <w:rsid w:val="00E2395F"/>
    <w:rsid w:val="00E24031"/>
    <w:rsid w:val="00E30AC2"/>
    <w:rsid w:val="00E33A09"/>
    <w:rsid w:val="00E36DD2"/>
    <w:rsid w:val="00E53A2C"/>
    <w:rsid w:val="00E674A9"/>
    <w:rsid w:val="00E7764C"/>
    <w:rsid w:val="00EA0F29"/>
    <w:rsid w:val="00EA45B0"/>
    <w:rsid w:val="00EA7F5E"/>
    <w:rsid w:val="00EC3EA3"/>
    <w:rsid w:val="00EF7DA4"/>
    <w:rsid w:val="00F0306E"/>
    <w:rsid w:val="00F144BB"/>
    <w:rsid w:val="00F17A09"/>
    <w:rsid w:val="00F358C3"/>
    <w:rsid w:val="00F61859"/>
    <w:rsid w:val="00F61895"/>
    <w:rsid w:val="00F61A37"/>
    <w:rsid w:val="00F87421"/>
    <w:rsid w:val="00F91B87"/>
    <w:rsid w:val="00FA4B8D"/>
    <w:rsid w:val="00FB26C3"/>
    <w:rsid w:val="00FD4053"/>
    <w:rsid w:val="00FE0D49"/>
    <w:rsid w:val="00FE69D4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85E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BE"/>
    <w:rPr>
      <w:rFonts w:ascii="Tahoma" w:eastAsia="MS PGothic" w:hAnsi="Tahoma"/>
      <w:sz w:val="22"/>
      <w:szCs w:val="22"/>
    </w:rPr>
  </w:style>
  <w:style w:type="paragraph" w:styleId="1">
    <w:name w:val="heading 1"/>
    <w:basedOn w:val="a"/>
    <w:next w:val="a"/>
    <w:link w:val="1Char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2">
    <w:name w:val="heading 2"/>
    <w:basedOn w:val="a"/>
    <w:next w:val="a"/>
    <w:link w:val="2Char"/>
    <w:qFormat/>
    <w:rsid w:val="00500684"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8"/>
    </w:rPr>
  </w:style>
  <w:style w:type="paragraph" w:styleId="3">
    <w:name w:val="heading 3"/>
    <w:basedOn w:val="a"/>
    <w:next w:val="a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sid w:val="001B4DDF"/>
    <w:rPr>
      <w:rFonts w:ascii="Arial" w:hAnsi="Arial" w:cs="Arial"/>
      <w:b/>
      <w:bCs/>
      <w:iCs/>
      <w:color w:val="333399"/>
      <w:sz w:val="24"/>
      <w:szCs w:val="28"/>
      <w:lang w:val="en-US" w:eastAsia="en-US" w:bidi="ar-SA"/>
    </w:rPr>
  </w:style>
  <w:style w:type="character" w:styleId="a4">
    <w:name w:val="annotation reference"/>
    <w:basedOn w:val="a0"/>
    <w:semiHidden/>
    <w:rsid w:val="000A6CD8"/>
    <w:rPr>
      <w:sz w:val="16"/>
      <w:szCs w:val="16"/>
    </w:rPr>
  </w:style>
  <w:style w:type="paragraph" w:styleId="a5">
    <w:name w:val="annotation text"/>
    <w:basedOn w:val="a"/>
    <w:semiHidden/>
    <w:rsid w:val="000A6CD8"/>
    <w:rPr>
      <w:sz w:val="20"/>
      <w:szCs w:val="20"/>
    </w:rPr>
  </w:style>
  <w:style w:type="paragraph" w:styleId="a6">
    <w:name w:val="annotation subject"/>
    <w:basedOn w:val="a5"/>
    <w:next w:val="a5"/>
    <w:semiHidden/>
    <w:rsid w:val="000A6CD8"/>
    <w:rPr>
      <w:b/>
      <w:bCs/>
    </w:rPr>
  </w:style>
  <w:style w:type="paragraph" w:styleId="a7">
    <w:name w:val="Balloon Text"/>
    <w:basedOn w:val="a"/>
    <w:semiHidden/>
    <w:rsid w:val="000A6CD8"/>
    <w:rPr>
      <w:rFonts w:cs="Tahoma"/>
      <w:sz w:val="16"/>
      <w:szCs w:val="16"/>
    </w:rPr>
  </w:style>
  <w:style w:type="paragraph" w:customStyle="1" w:styleId="NameHeading">
    <w:name w:val="Name Heading"/>
    <w:basedOn w:val="1"/>
    <w:rsid w:val="00B523E1"/>
    <w:pPr>
      <w:pBdr>
        <w:bottom w:val="single" w:sz="4" w:space="1" w:color="333399"/>
      </w:pBdr>
    </w:pPr>
    <w:rPr>
      <w:rFonts w:cs="Times New Roman"/>
      <w:i/>
      <w:color w:val="333399"/>
    </w:rPr>
  </w:style>
  <w:style w:type="character" w:customStyle="1" w:styleId="1Char">
    <w:name w:val="标题 1 Char"/>
    <w:basedOn w:val="a0"/>
    <w:link w:val="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3"/>
    <w:rsid w:val="00FE69D4"/>
  </w:style>
  <w:style w:type="paragraph" w:customStyle="1" w:styleId="Body">
    <w:name w:val="Body"/>
    <w:basedOn w:val="a"/>
    <w:rsid w:val="00FE69D4"/>
    <w:pPr>
      <w:jc w:val="both"/>
    </w:pPr>
    <w:rPr>
      <w:szCs w:val="20"/>
    </w:rPr>
  </w:style>
  <w:style w:type="paragraph" w:styleId="a8">
    <w:name w:val="List Paragraph"/>
    <w:basedOn w:val="a"/>
    <w:uiPriority w:val="34"/>
    <w:qFormat/>
    <w:rsid w:val="008A3A94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paragraph" w:styleId="a9">
    <w:name w:val="header"/>
    <w:basedOn w:val="a"/>
    <w:link w:val="Char"/>
    <w:unhideWhenUsed/>
    <w:rsid w:val="00A1249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9"/>
    <w:rsid w:val="00A1249A"/>
    <w:rPr>
      <w:rFonts w:ascii="Tahoma" w:eastAsia="MS PGothic" w:hAnsi="Tahoma"/>
      <w:sz w:val="22"/>
      <w:szCs w:val="22"/>
    </w:rPr>
  </w:style>
  <w:style w:type="paragraph" w:styleId="aa">
    <w:name w:val="footer"/>
    <w:basedOn w:val="a"/>
    <w:link w:val="Char0"/>
    <w:unhideWhenUsed/>
    <w:rsid w:val="00A1249A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a"/>
    <w:rsid w:val="00A1249A"/>
    <w:rPr>
      <w:rFonts w:ascii="Tahoma" w:eastAsia="MS PGothic" w:hAnsi="Tahoma"/>
      <w:sz w:val="22"/>
      <w:szCs w:val="22"/>
    </w:rPr>
  </w:style>
  <w:style w:type="character" w:customStyle="1" w:styleId="trans">
    <w:name w:val="trans"/>
    <w:basedOn w:val="a0"/>
    <w:rsid w:val="00FF52D1"/>
  </w:style>
  <w:style w:type="character" w:customStyle="1" w:styleId="apple-converted-space">
    <w:name w:val="apple-converted-space"/>
    <w:basedOn w:val="a0"/>
    <w:rsid w:val="00FF52D1"/>
  </w:style>
  <w:style w:type="character" w:customStyle="1" w:styleId="italic">
    <w:name w:val="italic"/>
    <w:basedOn w:val="a0"/>
    <w:rsid w:val="00FF52D1"/>
  </w:style>
  <w:style w:type="character" w:customStyle="1" w:styleId="gp">
    <w:name w:val="gp"/>
    <w:basedOn w:val="a0"/>
    <w:rsid w:val="00FF52D1"/>
  </w:style>
  <w:style w:type="paragraph" w:customStyle="1" w:styleId="tgt">
    <w:name w:val="tgt"/>
    <w:basedOn w:val="a"/>
    <w:rsid w:val="00C0352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tgt1">
    <w:name w:val="tgt1"/>
    <w:basedOn w:val="a0"/>
    <w:rsid w:val="00C03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BE"/>
    <w:rPr>
      <w:rFonts w:ascii="Tahoma" w:eastAsia="MS PGothic" w:hAnsi="Tahoma"/>
      <w:sz w:val="22"/>
      <w:szCs w:val="22"/>
    </w:rPr>
  </w:style>
  <w:style w:type="paragraph" w:styleId="1">
    <w:name w:val="heading 1"/>
    <w:basedOn w:val="a"/>
    <w:next w:val="a"/>
    <w:link w:val="1Char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2">
    <w:name w:val="heading 2"/>
    <w:basedOn w:val="a"/>
    <w:next w:val="a"/>
    <w:link w:val="2Char"/>
    <w:qFormat/>
    <w:rsid w:val="00500684"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8"/>
    </w:rPr>
  </w:style>
  <w:style w:type="paragraph" w:styleId="3">
    <w:name w:val="heading 3"/>
    <w:basedOn w:val="a"/>
    <w:next w:val="a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sid w:val="001B4DDF"/>
    <w:rPr>
      <w:rFonts w:ascii="Arial" w:hAnsi="Arial" w:cs="Arial"/>
      <w:b/>
      <w:bCs/>
      <w:iCs/>
      <w:color w:val="333399"/>
      <w:sz w:val="24"/>
      <w:szCs w:val="28"/>
      <w:lang w:val="en-US" w:eastAsia="en-US" w:bidi="ar-SA"/>
    </w:rPr>
  </w:style>
  <w:style w:type="character" w:styleId="a4">
    <w:name w:val="annotation reference"/>
    <w:basedOn w:val="a0"/>
    <w:semiHidden/>
    <w:rsid w:val="000A6CD8"/>
    <w:rPr>
      <w:sz w:val="16"/>
      <w:szCs w:val="16"/>
    </w:rPr>
  </w:style>
  <w:style w:type="paragraph" w:styleId="a5">
    <w:name w:val="annotation text"/>
    <w:basedOn w:val="a"/>
    <w:semiHidden/>
    <w:rsid w:val="000A6CD8"/>
    <w:rPr>
      <w:sz w:val="20"/>
      <w:szCs w:val="20"/>
    </w:rPr>
  </w:style>
  <w:style w:type="paragraph" w:styleId="a6">
    <w:name w:val="annotation subject"/>
    <w:basedOn w:val="a5"/>
    <w:next w:val="a5"/>
    <w:semiHidden/>
    <w:rsid w:val="000A6CD8"/>
    <w:rPr>
      <w:b/>
      <w:bCs/>
    </w:rPr>
  </w:style>
  <w:style w:type="paragraph" w:styleId="a7">
    <w:name w:val="Balloon Text"/>
    <w:basedOn w:val="a"/>
    <w:semiHidden/>
    <w:rsid w:val="000A6CD8"/>
    <w:rPr>
      <w:rFonts w:cs="Tahoma"/>
      <w:sz w:val="16"/>
      <w:szCs w:val="16"/>
    </w:rPr>
  </w:style>
  <w:style w:type="paragraph" w:customStyle="1" w:styleId="NameHeading">
    <w:name w:val="Name Heading"/>
    <w:basedOn w:val="1"/>
    <w:rsid w:val="00B523E1"/>
    <w:pPr>
      <w:pBdr>
        <w:bottom w:val="single" w:sz="4" w:space="1" w:color="333399"/>
      </w:pBdr>
    </w:pPr>
    <w:rPr>
      <w:rFonts w:cs="Times New Roman"/>
      <w:i/>
      <w:color w:val="333399"/>
    </w:rPr>
  </w:style>
  <w:style w:type="character" w:customStyle="1" w:styleId="1Char">
    <w:name w:val="标题 1 Char"/>
    <w:basedOn w:val="a0"/>
    <w:link w:val="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3"/>
    <w:rsid w:val="00FE69D4"/>
  </w:style>
  <w:style w:type="paragraph" w:customStyle="1" w:styleId="Body">
    <w:name w:val="Body"/>
    <w:basedOn w:val="a"/>
    <w:rsid w:val="00FE69D4"/>
    <w:pPr>
      <w:jc w:val="both"/>
    </w:pPr>
    <w:rPr>
      <w:szCs w:val="20"/>
    </w:rPr>
  </w:style>
  <w:style w:type="paragraph" w:styleId="a8">
    <w:name w:val="List Paragraph"/>
    <w:basedOn w:val="a"/>
    <w:uiPriority w:val="34"/>
    <w:qFormat/>
    <w:rsid w:val="008A3A94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paragraph" w:styleId="a9">
    <w:name w:val="header"/>
    <w:basedOn w:val="a"/>
    <w:link w:val="Char"/>
    <w:unhideWhenUsed/>
    <w:rsid w:val="00A1249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9"/>
    <w:rsid w:val="00A1249A"/>
    <w:rPr>
      <w:rFonts w:ascii="Tahoma" w:eastAsia="MS PGothic" w:hAnsi="Tahoma"/>
      <w:sz w:val="22"/>
      <w:szCs w:val="22"/>
    </w:rPr>
  </w:style>
  <w:style w:type="paragraph" w:styleId="aa">
    <w:name w:val="footer"/>
    <w:basedOn w:val="a"/>
    <w:link w:val="Char0"/>
    <w:unhideWhenUsed/>
    <w:rsid w:val="00A1249A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a"/>
    <w:rsid w:val="00A1249A"/>
    <w:rPr>
      <w:rFonts w:ascii="Tahoma" w:eastAsia="MS PGothic" w:hAnsi="Tahoma"/>
      <w:sz w:val="22"/>
      <w:szCs w:val="22"/>
    </w:rPr>
  </w:style>
  <w:style w:type="character" w:customStyle="1" w:styleId="trans">
    <w:name w:val="trans"/>
    <w:basedOn w:val="a0"/>
    <w:rsid w:val="00FF52D1"/>
  </w:style>
  <w:style w:type="character" w:customStyle="1" w:styleId="apple-converted-space">
    <w:name w:val="apple-converted-space"/>
    <w:basedOn w:val="a0"/>
    <w:rsid w:val="00FF52D1"/>
  </w:style>
  <w:style w:type="character" w:customStyle="1" w:styleId="italic">
    <w:name w:val="italic"/>
    <w:basedOn w:val="a0"/>
    <w:rsid w:val="00FF52D1"/>
  </w:style>
  <w:style w:type="character" w:customStyle="1" w:styleId="gp">
    <w:name w:val="gp"/>
    <w:basedOn w:val="a0"/>
    <w:rsid w:val="00FF52D1"/>
  </w:style>
  <w:style w:type="paragraph" w:customStyle="1" w:styleId="tgt">
    <w:name w:val="tgt"/>
    <w:basedOn w:val="a"/>
    <w:rsid w:val="00C0352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tgt1">
    <w:name w:val="tgt1"/>
    <w:basedOn w:val="a0"/>
    <w:rsid w:val="00C0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AKUTAGAWA\AppData\Roaming\Microsoft\Templates\&#26053;&#34892;&#20104;&#32004;&#12501;&#12457;&#12540;&#1251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06838F5-99DF-4011-A7FB-BC796A4A1D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旅行予約フォーム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芥川　恵造</dc:creator>
  <cp:lastModifiedBy>冯涛</cp:lastModifiedBy>
  <cp:revision>3</cp:revision>
  <cp:lastPrinted>2002-03-14T00:40:00Z</cp:lastPrinted>
  <dcterms:created xsi:type="dcterms:W3CDTF">2019-07-11T08:49:00Z</dcterms:created>
  <dcterms:modified xsi:type="dcterms:W3CDTF">2019-07-11T08:50:00Z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TC010515331041</vt:lpwstr>
  </property>
</Properties>
</file>